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CC229" w14:textId="77777777" w:rsidR="003C2178" w:rsidRDefault="003C2178" w:rsidP="000F1804">
      <w:pPr>
        <w:pStyle w:val="Indragadressmottagare"/>
        <w:spacing w:after="240"/>
      </w:pPr>
      <w:bookmarkStart w:id="0" w:name="Text5"/>
    </w:p>
    <w:bookmarkEnd w:id="0"/>
    <w:p w14:paraId="19D185D9" w14:textId="7AFF1611" w:rsidR="001379DB" w:rsidRDefault="001379DB" w:rsidP="00DF2ABF"/>
    <w:p w14:paraId="76827997" w14:textId="77777777" w:rsidR="006F68D1" w:rsidRDefault="006F68D1" w:rsidP="006F68D1">
      <w:pPr>
        <w:pStyle w:val="Rubrik1"/>
        <w:rPr>
          <w:rFonts w:eastAsia="Calibri" w:cs="Calibri"/>
          <w:sz w:val="22"/>
        </w:rPr>
      </w:pPr>
      <w:r>
        <w:t>Anmäl ditt barns frånvaro i skolans e-tjänst Skola24</w:t>
      </w:r>
    </w:p>
    <w:p w14:paraId="067F984F" w14:textId="77777777" w:rsidR="006F68D1" w:rsidRDefault="006F68D1" w:rsidP="006F68D1">
      <w:pPr>
        <w:spacing w:before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Kommunala skolor</w:t>
      </w:r>
      <w:r>
        <w:rPr>
          <w:rFonts w:ascii="Calibri" w:eastAsia="Calibri" w:hAnsi="Calibri" w:cs="Calibri"/>
          <w:color w:val="FF0000"/>
        </w:rPr>
        <w:t xml:space="preserve"> </w:t>
      </w:r>
      <w:r>
        <w:rPr>
          <w:rFonts w:ascii="Calibri" w:eastAsia="Calibri" w:hAnsi="Calibri" w:cs="Calibri"/>
        </w:rPr>
        <w:t xml:space="preserve">använder e-tjänsten Skola24. I Skola24 kan du </w:t>
      </w:r>
      <w:r>
        <w:rPr>
          <w:rFonts w:ascii="Calibri" w:eastAsia="Calibri" w:hAnsi="Calibri" w:cs="Calibri"/>
          <w:color w:val="333333"/>
          <w:highlight w:val="white"/>
        </w:rPr>
        <w:t xml:space="preserve">anmäla frånvaro, </w:t>
      </w:r>
      <w:r>
        <w:rPr>
          <w:rFonts w:ascii="Calibri" w:eastAsia="Calibri" w:hAnsi="Calibri" w:cs="Calibri"/>
        </w:rPr>
        <w:t xml:space="preserve">söka ledigt, se schema och se frånvaron för de barn du är vårdnadshavare för. </w:t>
      </w:r>
    </w:p>
    <w:p w14:paraId="6802CB50" w14:textId="7117321D" w:rsidR="006F68D1" w:rsidRDefault="006F68D1" w:rsidP="006F68D1">
      <w:pPr>
        <w:pStyle w:val="Rubrik2"/>
      </w:pPr>
      <w:bookmarkStart w:id="1" w:name="_bbl1su7x8ooz"/>
      <w:bookmarkEnd w:id="1"/>
      <w:r>
        <w:t>Göra en f</w:t>
      </w:r>
      <w:r>
        <w:t>rånvaroanmäla</w:t>
      </w:r>
      <w:r>
        <w:t>n</w:t>
      </w:r>
    </w:p>
    <w:p w14:paraId="4E3EBA3E" w14:textId="77777777" w:rsidR="006F68D1" w:rsidRDefault="006F68D1" w:rsidP="006F68D1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Det finns två sätt för dig som vårdnadshavare att använda Skola24 - antingen </w:t>
      </w:r>
      <w:r>
        <w:rPr>
          <w:rFonts w:ascii="Calibri" w:eastAsia="Calibri" w:hAnsi="Calibri" w:cs="Calibri"/>
          <w:shd w:val="clear" w:color="auto" w:fill="FEFEFE"/>
        </w:rPr>
        <w:t>via webbläsare på dator/läsplatta/mobil</w:t>
      </w:r>
      <w:r>
        <w:rPr>
          <w:rFonts w:ascii="Calibri" w:eastAsia="Calibri" w:hAnsi="Calibri" w:cs="Calibri"/>
        </w:rPr>
        <w:t xml:space="preserve"> eller </w:t>
      </w:r>
      <w:proofErr w:type="spellStart"/>
      <w:r>
        <w:rPr>
          <w:rFonts w:ascii="Calibri" w:eastAsia="Calibri" w:hAnsi="Calibri" w:cs="Calibri"/>
        </w:rPr>
        <w:t>appen</w:t>
      </w:r>
      <w:proofErr w:type="spellEnd"/>
      <w:r>
        <w:rPr>
          <w:rFonts w:ascii="Calibri" w:eastAsia="Calibri" w:hAnsi="Calibri" w:cs="Calibri"/>
        </w:rPr>
        <w:t xml:space="preserve"> Unikum Familj. När du bara ska göra en frånvaroanmälan är det enkelt att använda </w:t>
      </w:r>
      <w:proofErr w:type="spellStart"/>
      <w:r>
        <w:rPr>
          <w:rFonts w:ascii="Calibri" w:eastAsia="Calibri" w:hAnsi="Calibri" w:cs="Calibri"/>
        </w:rPr>
        <w:t>appen</w:t>
      </w:r>
      <w:proofErr w:type="spellEnd"/>
      <w:r>
        <w:rPr>
          <w:rFonts w:ascii="Calibri" w:eastAsia="Calibri" w:hAnsi="Calibri" w:cs="Calibri"/>
        </w:rPr>
        <w:t xml:space="preserve"> Unikum Familj. Din information överförs automatiskt till övriga system, exempelvis Tempus som du använder om barnet går på fritidshem. Glöm inte att göra frånvaroanmälan varje dag ditt barn är frånvarande.</w:t>
      </w:r>
    </w:p>
    <w:p w14:paraId="577BB1DE" w14:textId="1BA2A90F" w:rsidR="006F68D1" w:rsidRPr="006F68D1" w:rsidRDefault="006F68D1" w:rsidP="006F68D1">
      <w:pPr>
        <w:pStyle w:val="Rubrik2"/>
      </w:pPr>
      <w:bookmarkStart w:id="2" w:name="_i6okzcv3v0j"/>
      <w:bookmarkEnd w:id="2"/>
      <w:r w:rsidRPr="006F68D1">
        <w:t xml:space="preserve">Fler möjligheter i </w:t>
      </w:r>
      <w:r>
        <w:t xml:space="preserve">e-tjänsten </w:t>
      </w:r>
      <w:r w:rsidRPr="006F68D1">
        <w:t>Skola24</w:t>
      </w:r>
    </w:p>
    <w:p w14:paraId="3F636738" w14:textId="77777777" w:rsidR="006F68D1" w:rsidRDefault="006F68D1" w:rsidP="006F68D1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 e-tjänsten Skola24 finns fler möjligheter förutom frånvaroanmälan. Där kan du göra ändringar, söka ledigt i förväg, se schema och frånvaro över tid. Du som vårdnadshavare loggar in med dator/läsplatta eller mobil via:</w:t>
      </w:r>
      <w:hyperlink r:id="rId10" w:history="1">
        <w:r>
          <w:rPr>
            <w:rStyle w:val="Hyperlnk"/>
            <w:rFonts w:ascii="Calibri" w:eastAsia="Calibri" w:hAnsi="Calibri" w:cs="Calibri"/>
            <w:color w:val="FF0000"/>
          </w:rPr>
          <w:t xml:space="preserve"> </w:t>
        </w:r>
      </w:hyperlink>
      <w:hyperlink r:id="rId11" w:history="1">
        <w:r>
          <w:rPr>
            <w:rStyle w:val="Hyperlnk"/>
            <w:rFonts w:ascii="Calibri" w:eastAsia="Calibri" w:hAnsi="Calibri" w:cs="Calibri"/>
            <w:color w:val="1155CC"/>
          </w:rPr>
          <w:t>www.umea.se/skolportal</w:t>
        </w:r>
      </w:hyperlink>
      <w:r>
        <w:rPr>
          <w:rFonts w:ascii="Calibri" w:eastAsia="Calibri" w:hAnsi="Calibri" w:cs="Calibri"/>
          <w:color w:val="FF0000"/>
        </w:rPr>
        <w:t xml:space="preserve">. </w:t>
      </w:r>
      <w:r>
        <w:rPr>
          <w:rFonts w:ascii="Calibri" w:eastAsia="Calibri" w:hAnsi="Calibri" w:cs="Calibri"/>
        </w:rPr>
        <w:t xml:space="preserve">Du använder din e-legitimation för att logga in. Om du av något skäl inte kan använda </w:t>
      </w:r>
      <w:proofErr w:type="spellStart"/>
      <w:r>
        <w:rPr>
          <w:rFonts w:ascii="Calibri" w:eastAsia="Calibri" w:hAnsi="Calibri" w:cs="Calibri"/>
        </w:rPr>
        <w:t>BankID</w:t>
      </w:r>
      <w:proofErr w:type="spellEnd"/>
      <w:r>
        <w:rPr>
          <w:rFonts w:ascii="Calibri" w:eastAsia="Calibri" w:hAnsi="Calibri" w:cs="Calibri"/>
        </w:rPr>
        <w:t>, kontakta skolans administration.</w:t>
      </w:r>
    </w:p>
    <w:p w14:paraId="637B9374" w14:textId="77777777" w:rsidR="006F68D1" w:rsidRDefault="006F68D1" w:rsidP="006F68D1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Om din mejladress eller mobilnummer saknas i Skola24 är det viktigt att du uppdaterar under din profil för att få avisering om ditt barns frånvaro i skolan. I din profil ändrar du och sparar dina kontaktuppgifter. </w:t>
      </w:r>
    </w:p>
    <w:p w14:paraId="7721217B" w14:textId="65D8D24B" w:rsidR="006F68D1" w:rsidRDefault="006F68D1" w:rsidP="006F68D1">
      <w:pPr>
        <w:spacing w:before="240" w:after="24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På</w:t>
      </w:r>
      <w:hyperlink r:id="rId12" w:history="1">
        <w:r>
          <w:rPr>
            <w:rStyle w:val="Hyperlnk"/>
            <w:rFonts w:ascii="Calibri" w:eastAsia="Calibri" w:hAnsi="Calibri" w:cs="Calibri"/>
          </w:rPr>
          <w:t xml:space="preserve"> </w:t>
        </w:r>
      </w:hyperlink>
      <w:hyperlink r:id="rId13" w:history="1">
        <w:r>
          <w:rPr>
            <w:rStyle w:val="Hyperlnk"/>
            <w:rFonts w:ascii="Calibri" w:eastAsia="Calibri" w:hAnsi="Calibri" w:cs="Calibri"/>
            <w:color w:val="1155CC"/>
          </w:rPr>
          <w:t>www.umea.se/skolportal</w:t>
        </w:r>
      </w:hyperlink>
      <w:r>
        <w:rPr>
          <w:rFonts w:ascii="Calibri" w:eastAsia="Calibri" w:hAnsi="Calibri" w:cs="Calibri"/>
        </w:rPr>
        <w:t xml:space="preserve"> hittar du mer information om skolans e-tjänster. Din skola kan självklart också hjälpa dig.</w:t>
      </w:r>
    </w:p>
    <w:p w14:paraId="4D0E66B7" w14:textId="3A438671" w:rsidR="006F68D1" w:rsidRPr="006F68D1" w:rsidRDefault="006F68D1" w:rsidP="006F68D1">
      <w:pPr>
        <w:pStyle w:val="Rubrik2"/>
      </w:pPr>
      <w:bookmarkStart w:id="3" w:name="_rny3tcntl2wz"/>
      <w:bookmarkEnd w:id="3"/>
      <w:r>
        <w:t xml:space="preserve">Information från skolan i </w:t>
      </w:r>
      <w:proofErr w:type="spellStart"/>
      <w:r>
        <w:t>appen</w:t>
      </w:r>
      <w:proofErr w:type="spellEnd"/>
      <w:r>
        <w:t xml:space="preserve"> Unikum Familj</w:t>
      </w:r>
    </w:p>
    <w:p w14:paraId="30360E64" w14:textId="7A8D48D7" w:rsidR="006F68D1" w:rsidRDefault="006F68D1" w:rsidP="006F68D1">
      <w:pPr>
        <w:spacing w:before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Unikum är skolans </w:t>
      </w:r>
      <w:proofErr w:type="spellStart"/>
      <w:r>
        <w:rPr>
          <w:rFonts w:ascii="Calibri" w:eastAsia="Calibri" w:hAnsi="Calibri" w:cs="Calibri"/>
        </w:rPr>
        <w:t>lärplattform</w:t>
      </w:r>
      <w:proofErr w:type="spellEnd"/>
      <w:r>
        <w:rPr>
          <w:rFonts w:ascii="Calibri" w:eastAsia="Calibri" w:hAnsi="Calibri" w:cs="Calibri"/>
        </w:rPr>
        <w:t xml:space="preserve"> där du som vårdnadshavare får information från skolan, får överblick över ditt barns kunskapsutveckling och kan anmäla</w:t>
      </w:r>
      <w:r>
        <w:rPr>
          <w:rFonts w:ascii="Calibri" w:eastAsia="Calibri" w:hAnsi="Calibri" w:cs="Calibri"/>
        </w:rPr>
        <w:t xml:space="preserve"> frånvaro</w:t>
      </w:r>
      <w:r>
        <w:rPr>
          <w:rFonts w:ascii="Calibri" w:eastAsia="Calibri" w:hAnsi="Calibri" w:cs="Calibri"/>
        </w:rPr>
        <w:t>. Använd sökorden "Unikum Familj" i</w:t>
      </w:r>
      <w:hyperlink r:id="rId14" w:history="1">
        <w:r>
          <w:rPr>
            <w:rStyle w:val="Hyperlnk"/>
            <w:rFonts w:ascii="Calibri" w:eastAsia="Calibri" w:hAnsi="Calibri" w:cs="Calibri"/>
          </w:rPr>
          <w:t xml:space="preserve"> </w:t>
        </w:r>
      </w:hyperlink>
      <w:hyperlink r:id="rId15" w:history="1">
        <w:r>
          <w:rPr>
            <w:rStyle w:val="Hyperlnk"/>
            <w:rFonts w:ascii="Calibri" w:eastAsia="Calibri" w:hAnsi="Calibri" w:cs="Calibri"/>
            <w:color w:val="1155CC"/>
          </w:rPr>
          <w:t>Google Play</w:t>
        </w:r>
      </w:hyperlink>
      <w:r>
        <w:rPr>
          <w:rFonts w:ascii="Calibri" w:eastAsia="Calibri" w:hAnsi="Calibri" w:cs="Calibri"/>
        </w:rPr>
        <w:t xml:space="preserve"> (Android) eller</w:t>
      </w:r>
      <w:hyperlink r:id="rId16" w:history="1">
        <w:r>
          <w:rPr>
            <w:rStyle w:val="Hyperlnk"/>
            <w:rFonts w:ascii="Calibri" w:eastAsia="Calibri" w:hAnsi="Calibri" w:cs="Calibri"/>
          </w:rPr>
          <w:t xml:space="preserve"> </w:t>
        </w:r>
      </w:hyperlink>
      <w:hyperlink r:id="rId17" w:history="1">
        <w:proofErr w:type="spellStart"/>
        <w:r>
          <w:rPr>
            <w:rStyle w:val="Hyperlnk"/>
            <w:rFonts w:ascii="Calibri" w:eastAsia="Calibri" w:hAnsi="Calibri" w:cs="Calibri"/>
            <w:color w:val="1155CC"/>
          </w:rPr>
          <w:t>App</w:t>
        </w:r>
        <w:proofErr w:type="spellEnd"/>
        <w:r>
          <w:rPr>
            <w:rStyle w:val="Hyperlnk"/>
            <w:rFonts w:ascii="Calibri" w:eastAsia="Calibri" w:hAnsi="Calibri" w:cs="Calibri"/>
            <w:color w:val="1155CC"/>
          </w:rPr>
          <w:t xml:space="preserve"> Store</w:t>
        </w:r>
      </w:hyperlink>
      <w:r>
        <w:rPr>
          <w:rFonts w:ascii="Calibri" w:eastAsia="Calibri" w:hAnsi="Calibri" w:cs="Calibri"/>
        </w:rPr>
        <w:t xml:space="preserve"> (</w:t>
      </w:r>
      <w:proofErr w:type="spellStart"/>
      <w:r>
        <w:rPr>
          <w:rFonts w:ascii="Calibri" w:eastAsia="Calibri" w:hAnsi="Calibri" w:cs="Calibri"/>
        </w:rPr>
        <w:t>iOS</w:t>
      </w:r>
      <w:proofErr w:type="spellEnd"/>
      <w:r>
        <w:rPr>
          <w:rFonts w:ascii="Calibri" w:eastAsia="Calibri" w:hAnsi="Calibri" w:cs="Calibri"/>
        </w:rPr>
        <w:t xml:space="preserve">) eller nedanstående QR-kod: </w:t>
      </w:r>
    </w:p>
    <w:p w14:paraId="24D2E4D3" w14:textId="40EF5558" w:rsidR="006F68D1" w:rsidRDefault="006F68D1" w:rsidP="006F68D1">
      <w:pPr>
        <w:spacing w:line="240" w:lineRule="auto"/>
        <w:rPr>
          <w:rFonts w:ascii="Calibri" w:eastAsia="Calibri" w:hAnsi="Calibri" w:cs="Calibri"/>
        </w:rPr>
      </w:pPr>
    </w:p>
    <w:p w14:paraId="49A14BF7" w14:textId="38A9D72D" w:rsidR="006F68D1" w:rsidRDefault="006F68D1" w:rsidP="006F68D1">
      <w:pPr>
        <w:widowControl w:val="0"/>
        <w:spacing w:after="240" w:line="240" w:lineRule="auto"/>
      </w:pPr>
      <w:r>
        <w:rPr>
          <w:noProof/>
        </w:rPr>
        <w:drawing>
          <wp:anchor distT="114300" distB="114300" distL="114300" distR="114300" simplePos="0" relativeHeight="251658240" behindDoc="1" locked="0" layoutInCell="1" allowOverlap="1" wp14:anchorId="5D17D63B" wp14:editId="27CDC060">
            <wp:simplePos x="0" y="0"/>
            <wp:positionH relativeFrom="column">
              <wp:posOffset>1270</wp:posOffset>
            </wp:positionH>
            <wp:positionV relativeFrom="paragraph">
              <wp:posOffset>5080</wp:posOffset>
            </wp:positionV>
            <wp:extent cx="2663825" cy="765175"/>
            <wp:effectExtent l="0" t="0" r="3175" b="0"/>
            <wp:wrapTight wrapText="bothSides">
              <wp:wrapPolygon edited="0">
                <wp:start x="0" y="0"/>
                <wp:lineTo x="0" y="20973"/>
                <wp:lineTo x="21471" y="20973"/>
                <wp:lineTo x="21471" y="0"/>
                <wp:lineTo x="0" y="0"/>
              </wp:wrapPolygon>
            </wp:wrapTight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765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</w:rPr>
        <w:t xml:space="preserve"> </w:t>
      </w:r>
    </w:p>
    <w:p w14:paraId="26FE946C" w14:textId="6A06944E" w:rsidR="006F68D1" w:rsidRDefault="006F68D1" w:rsidP="00DF2ABF"/>
    <w:p w14:paraId="19746C73" w14:textId="227131C6" w:rsidR="006F68D1" w:rsidRDefault="006F68D1" w:rsidP="00DF2ABF"/>
    <w:p w14:paraId="7124DA46" w14:textId="77777777" w:rsidR="006F68D1" w:rsidRDefault="006F68D1" w:rsidP="006F68D1">
      <w:pPr>
        <w:spacing w:before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Om du inte loggat in förut, välj “Andra sätt att logga in” och sedan ”Umeå kommun för vårdnadshavare”. Unikum Familj finns på svenska och engelska. </w:t>
      </w:r>
    </w:p>
    <w:p w14:paraId="2868F6F2" w14:textId="1930687A" w:rsidR="006F68D1" w:rsidRPr="006F68D1" w:rsidRDefault="006F68D1" w:rsidP="006F68D1">
      <w:pPr>
        <w:spacing w:before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Mer information:</w:t>
      </w:r>
      <w:hyperlink r:id="rId19" w:history="1">
        <w:r>
          <w:rPr>
            <w:rStyle w:val="Hyperlnk"/>
            <w:rFonts w:ascii="Calibri" w:eastAsia="Calibri" w:hAnsi="Calibri" w:cs="Calibri"/>
            <w:color w:val="FF0000"/>
          </w:rPr>
          <w:t xml:space="preserve"> </w:t>
        </w:r>
      </w:hyperlink>
      <w:hyperlink r:id="rId20" w:history="1">
        <w:r>
          <w:rPr>
            <w:rStyle w:val="Hyperlnk"/>
            <w:rFonts w:ascii="Calibri" w:eastAsia="Calibri" w:hAnsi="Calibri" w:cs="Calibri"/>
            <w:color w:val="1155CC"/>
          </w:rPr>
          <w:t>YouTube - Unikum familj</w:t>
        </w:r>
      </w:hyperlink>
    </w:p>
    <w:p w14:paraId="3DB01D83" w14:textId="77777777" w:rsidR="006F68D1" w:rsidRDefault="006F68D1" w:rsidP="00DF2ABF"/>
    <w:sectPr w:rsidR="006F68D1" w:rsidSect="00A062F3">
      <w:headerReference w:type="default" r:id="rId21"/>
      <w:headerReference w:type="first" r:id="rId22"/>
      <w:pgSz w:w="11907" w:h="16840" w:code="9"/>
      <w:pgMar w:top="1304" w:right="1418" w:bottom="1418" w:left="1418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42A22" w14:textId="77777777" w:rsidR="00160629" w:rsidRDefault="00160629">
      <w:r>
        <w:separator/>
      </w:r>
    </w:p>
  </w:endnote>
  <w:endnote w:type="continuationSeparator" w:id="0">
    <w:p w14:paraId="09642C75" w14:textId="77777777" w:rsidR="00160629" w:rsidRDefault="00160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D097A" w14:textId="77777777" w:rsidR="00160629" w:rsidRDefault="00160629">
      <w:r>
        <w:separator/>
      </w:r>
    </w:p>
  </w:footnote>
  <w:footnote w:type="continuationSeparator" w:id="0">
    <w:p w14:paraId="72F8C5EC" w14:textId="77777777" w:rsidR="00160629" w:rsidRDefault="001606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231CB" w14:textId="77777777" w:rsidR="00BA1C8E" w:rsidRDefault="00BA1C8E" w:rsidP="00A30A4A">
    <w:pPr>
      <w:tabs>
        <w:tab w:val="left" w:pos="851"/>
        <w:tab w:val="left" w:pos="5103"/>
        <w:tab w:val="left" w:pos="7938"/>
      </w:tabs>
      <w:spacing w:line="240" w:lineRule="exact"/>
      <w:ind w:right="-56"/>
      <w:jc w:val="right"/>
    </w:pPr>
    <w:r>
      <w:fldChar w:fldCharType="begin"/>
    </w:r>
    <w:r>
      <w:instrText xml:space="preserve"> IF </w:instrText>
    </w:r>
    <w:r>
      <w:fldChar w:fldCharType="begin"/>
    </w:r>
    <w:r>
      <w:instrText xml:space="preserve"> NUMPAGES</w:instrText>
    </w:r>
    <w:r>
      <w:fldChar w:fldCharType="separate"/>
    </w:r>
    <w:r w:rsidR="006F68D1">
      <w:rPr>
        <w:noProof/>
      </w:rPr>
      <w:instrText>1</w:instrText>
    </w:r>
    <w:r>
      <w:fldChar w:fldCharType="end"/>
    </w:r>
    <w:r>
      <w:instrText>="1" "" "</w:instrText>
    </w:r>
    <w:r>
      <w:fldChar w:fldCharType="begin"/>
    </w:r>
    <w:r>
      <w:instrText xml:space="preserve"> PAGE   \* MERGEFORMAT </w:instrText>
    </w:r>
    <w:r>
      <w:fldChar w:fldCharType="separate"/>
    </w:r>
    <w:r w:rsidR="00A30A4A">
      <w:rPr>
        <w:noProof/>
      </w:rPr>
      <w:instrText>2</w:instrText>
    </w:r>
    <w:r>
      <w:fldChar w:fldCharType="end"/>
    </w:r>
    <w:r>
      <w:instrText xml:space="preserve"> av </w:instrText>
    </w:r>
    <w:fldSimple w:instr=" NUMPAGES   \* MERGEFORMAT ">
      <w:r w:rsidR="00A30A4A">
        <w:rPr>
          <w:noProof/>
        </w:rPr>
        <w:instrText>2</w:instrText>
      </w:r>
    </w:fldSimple>
    <w:r>
      <w:instrText xml:space="preserve">" \* MERGEFORMAT </w:instrTex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F0B6B" w14:textId="67DD3C8B" w:rsidR="007C091F" w:rsidRDefault="00A062F3" w:rsidP="006F68D1">
    <w:pPr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D87BDD5" wp14:editId="5B8A812C">
          <wp:simplePos x="0" y="0"/>
          <wp:positionH relativeFrom="page">
            <wp:posOffset>903661</wp:posOffset>
          </wp:positionH>
          <wp:positionV relativeFrom="page">
            <wp:posOffset>777240</wp:posOffset>
          </wp:positionV>
          <wp:extent cx="1361342" cy="565200"/>
          <wp:effectExtent l="0" t="0" r="0" b="635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mea_kommun_CMYK_38mm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342" cy="5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68D1">
      <w:t>2023-02-11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B5CE0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6AE0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2DCD7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C54C3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8388F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2224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1E7F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5FCF6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AA80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64764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42034346">
    <w:abstractNumId w:val="8"/>
  </w:num>
  <w:num w:numId="2" w16cid:durableId="585656837">
    <w:abstractNumId w:val="3"/>
  </w:num>
  <w:num w:numId="3" w16cid:durableId="2023192858">
    <w:abstractNumId w:val="2"/>
  </w:num>
  <w:num w:numId="4" w16cid:durableId="1478650390">
    <w:abstractNumId w:val="1"/>
  </w:num>
  <w:num w:numId="5" w16cid:durableId="1195925579">
    <w:abstractNumId w:val="0"/>
  </w:num>
  <w:num w:numId="6" w16cid:durableId="1879124427">
    <w:abstractNumId w:val="9"/>
  </w:num>
  <w:num w:numId="7" w16cid:durableId="674768705">
    <w:abstractNumId w:val="7"/>
  </w:num>
  <w:num w:numId="8" w16cid:durableId="679964772">
    <w:abstractNumId w:val="6"/>
  </w:num>
  <w:num w:numId="9" w16cid:durableId="210307710">
    <w:abstractNumId w:val="5"/>
  </w:num>
  <w:num w:numId="10" w16cid:durableId="11304349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401" w:allStyles="1" w:customStyles="0" w:latentStyles="0" w:stylesInUse="0" w:headingStyles="0" w:numberingStyles="0" w:tableStyles="0" w:directFormattingOnRuns="0" w:directFormattingOnParagraphs="0" w:directFormattingOnNumbering="1" w:directFormattingOnTables="0" w:clearFormatting="1" w:top3HeadingStyles="1" w:visibleStyles="0" w:alternateStyleNames="0"/>
  <w:defaultTabStop w:val="1134"/>
  <w:hyphenationZone w:val="425"/>
  <w:doNotShadeFormData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8D1"/>
    <w:rsid w:val="0002057E"/>
    <w:rsid w:val="000300C9"/>
    <w:rsid w:val="00036794"/>
    <w:rsid w:val="00037282"/>
    <w:rsid w:val="00053819"/>
    <w:rsid w:val="00056221"/>
    <w:rsid w:val="0007286F"/>
    <w:rsid w:val="00082B70"/>
    <w:rsid w:val="00087FC9"/>
    <w:rsid w:val="000B6D0D"/>
    <w:rsid w:val="000B7B37"/>
    <w:rsid w:val="000C1CBB"/>
    <w:rsid w:val="000C58A5"/>
    <w:rsid w:val="000E3D39"/>
    <w:rsid w:val="000F1804"/>
    <w:rsid w:val="000F2085"/>
    <w:rsid w:val="00105CB6"/>
    <w:rsid w:val="00106B51"/>
    <w:rsid w:val="001074B5"/>
    <w:rsid w:val="0011566D"/>
    <w:rsid w:val="00115A3C"/>
    <w:rsid w:val="00122732"/>
    <w:rsid w:val="001251CD"/>
    <w:rsid w:val="00125687"/>
    <w:rsid w:val="00127A08"/>
    <w:rsid w:val="001379DB"/>
    <w:rsid w:val="00146E86"/>
    <w:rsid w:val="00160629"/>
    <w:rsid w:val="0016554B"/>
    <w:rsid w:val="00165E0D"/>
    <w:rsid w:val="00175A1E"/>
    <w:rsid w:val="00186738"/>
    <w:rsid w:val="001907A6"/>
    <w:rsid w:val="00195644"/>
    <w:rsid w:val="001B2FB1"/>
    <w:rsid w:val="001D6468"/>
    <w:rsid w:val="001E7692"/>
    <w:rsid w:val="001F11BC"/>
    <w:rsid w:val="001F3687"/>
    <w:rsid w:val="001F66F1"/>
    <w:rsid w:val="001F6CFF"/>
    <w:rsid w:val="00206782"/>
    <w:rsid w:val="00206D6E"/>
    <w:rsid w:val="00206E1E"/>
    <w:rsid w:val="0021063E"/>
    <w:rsid w:val="00214C1B"/>
    <w:rsid w:val="00232F32"/>
    <w:rsid w:val="0026228A"/>
    <w:rsid w:val="002624E4"/>
    <w:rsid w:val="00267D00"/>
    <w:rsid w:val="00281750"/>
    <w:rsid w:val="00296751"/>
    <w:rsid w:val="0029711E"/>
    <w:rsid w:val="002A094B"/>
    <w:rsid w:val="002A7459"/>
    <w:rsid w:val="002B181D"/>
    <w:rsid w:val="002B6031"/>
    <w:rsid w:val="002C4231"/>
    <w:rsid w:val="002E1B3E"/>
    <w:rsid w:val="002E1E9E"/>
    <w:rsid w:val="00300B8E"/>
    <w:rsid w:val="0030348E"/>
    <w:rsid w:val="003136A3"/>
    <w:rsid w:val="00323BEF"/>
    <w:rsid w:val="00335BA3"/>
    <w:rsid w:val="00343963"/>
    <w:rsid w:val="0034587D"/>
    <w:rsid w:val="00347771"/>
    <w:rsid w:val="00347944"/>
    <w:rsid w:val="003545BB"/>
    <w:rsid w:val="0037047C"/>
    <w:rsid w:val="00373AED"/>
    <w:rsid w:val="003761A7"/>
    <w:rsid w:val="00377284"/>
    <w:rsid w:val="00380DEE"/>
    <w:rsid w:val="0039145E"/>
    <w:rsid w:val="003C2178"/>
    <w:rsid w:val="003C64F8"/>
    <w:rsid w:val="003D1C38"/>
    <w:rsid w:val="003D4CDB"/>
    <w:rsid w:val="003E2241"/>
    <w:rsid w:val="003E3864"/>
    <w:rsid w:val="003F2336"/>
    <w:rsid w:val="003F24BD"/>
    <w:rsid w:val="003F557B"/>
    <w:rsid w:val="004054EF"/>
    <w:rsid w:val="004062D6"/>
    <w:rsid w:val="004153EC"/>
    <w:rsid w:val="00416462"/>
    <w:rsid w:val="00420873"/>
    <w:rsid w:val="00420E05"/>
    <w:rsid w:val="00426F88"/>
    <w:rsid w:val="00436599"/>
    <w:rsid w:val="0044072A"/>
    <w:rsid w:val="0045237E"/>
    <w:rsid w:val="00467DC3"/>
    <w:rsid w:val="00476310"/>
    <w:rsid w:val="0048002C"/>
    <w:rsid w:val="00486001"/>
    <w:rsid w:val="004904A4"/>
    <w:rsid w:val="00491B84"/>
    <w:rsid w:val="004921EF"/>
    <w:rsid w:val="004979F1"/>
    <w:rsid w:val="004C6388"/>
    <w:rsid w:val="004D027A"/>
    <w:rsid w:val="004D098B"/>
    <w:rsid w:val="004D3109"/>
    <w:rsid w:val="004D4729"/>
    <w:rsid w:val="004D7CA6"/>
    <w:rsid w:val="004F4BD6"/>
    <w:rsid w:val="00502B4C"/>
    <w:rsid w:val="005077BC"/>
    <w:rsid w:val="00511705"/>
    <w:rsid w:val="00521771"/>
    <w:rsid w:val="005278CB"/>
    <w:rsid w:val="005303AD"/>
    <w:rsid w:val="00537887"/>
    <w:rsid w:val="00552D4E"/>
    <w:rsid w:val="0056128D"/>
    <w:rsid w:val="0056361F"/>
    <w:rsid w:val="00570545"/>
    <w:rsid w:val="00571A16"/>
    <w:rsid w:val="0057462F"/>
    <w:rsid w:val="00575432"/>
    <w:rsid w:val="0058784B"/>
    <w:rsid w:val="005933D9"/>
    <w:rsid w:val="005A67C8"/>
    <w:rsid w:val="005A7314"/>
    <w:rsid w:val="005B55E2"/>
    <w:rsid w:val="005C1D4D"/>
    <w:rsid w:val="005C70CB"/>
    <w:rsid w:val="005C7DB5"/>
    <w:rsid w:val="005D68D5"/>
    <w:rsid w:val="006030A4"/>
    <w:rsid w:val="006227DB"/>
    <w:rsid w:val="00626B8C"/>
    <w:rsid w:val="006324B4"/>
    <w:rsid w:val="00636F29"/>
    <w:rsid w:val="00644147"/>
    <w:rsid w:val="00654979"/>
    <w:rsid w:val="00660F4B"/>
    <w:rsid w:val="00662F29"/>
    <w:rsid w:val="006707E7"/>
    <w:rsid w:val="006708A9"/>
    <w:rsid w:val="00686718"/>
    <w:rsid w:val="0068798A"/>
    <w:rsid w:val="00687FC6"/>
    <w:rsid w:val="00692D70"/>
    <w:rsid w:val="006A5CEE"/>
    <w:rsid w:val="006A6A0B"/>
    <w:rsid w:val="006B4C72"/>
    <w:rsid w:val="006D7094"/>
    <w:rsid w:val="006E1224"/>
    <w:rsid w:val="006E5AD9"/>
    <w:rsid w:val="006E74C7"/>
    <w:rsid w:val="006F2EF4"/>
    <w:rsid w:val="006F5449"/>
    <w:rsid w:val="006F665F"/>
    <w:rsid w:val="006F68D1"/>
    <w:rsid w:val="00706578"/>
    <w:rsid w:val="0071029A"/>
    <w:rsid w:val="007137D3"/>
    <w:rsid w:val="00713F1A"/>
    <w:rsid w:val="00764783"/>
    <w:rsid w:val="00777E23"/>
    <w:rsid w:val="0078536C"/>
    <w:rsid w:val="007B6783"/>
    <w:rsid w:val="007B77C6"/>
    <w:rsid w:val="007B7D70"/>
    <w:rsid w:val="007C091F"/>
    <w:rsid w:val="007C3ED2"/>
    <w:rsid w:val="007C6E9F"/>
    <w:rsid w:val="007D1B09"/>
    <w:rsid w:val="007D6754"/>
    <w:rsid w:val="007E026E"/>
    <w:rsid w:val="007E1107"/>
    <w:rsid w:val="007E36FD"/>
    <w:rsid w:val="007E4089"/>
    <w:rsid w:val="007E50B3"/>
    <w:rsid w:val="008051C2"/>
    <w:rsid w:val="00813ACE"/>
    <w:rsid w:val="00840AB9"/>
    <w:rsid w:val="00845009"/>
    <w:rsid w:val="008534F7"/>
    <w:rsid w:val="00856ABE"/>
    <w:rsid w:val="00860183"/>
    <w:rsid w:val="00862662"/>
    <w:rsid w:val="008649F7"/>
    <w:rsid w:val="00864C0F"/>
    <w:rsid w:val="00881403"/>
    <w:rsid w:val="00890E73"/>
    <w:rsid w:val="00892647"/>
    <w:rsid w:val="0089376F"/>
    <w:rsid w:val="0089482B"/>
    <w:rsid w:val="008A3D42"/>
    <w:rsid w:val="008A46DF"/>
    <w:rsid w:val="008B0C68"/>
    <w:rsid w:val="008B142F"/>
    <w:rsid w:val="008B61F8"/>
    <w:rsid w:val="008B73D7"/>
    <w:rsid w:val="008B7F5E"/>
    <w:rsid w:val="008C07C8"/>
    <w:rsid w:val="008C2D06"/>
    <w:rsid w:val="008D1EDF"/>
    <w:rsid w:val="008E37FE"/>
    <w:rsid w:val="008E4E9A"/>
    <w:rsid w:val="008F5A70"/>
    <w:rsid w:val="008F7566"/>
    <w:rsid w:val="00900DEA"/>
    <w:rsid w:val="0090149F"/>
    <w:rsid w:val="0091224D"/>
    <w:rsid w:val="00926F5C"/>
    <w:rsid w:val="00926FF9"/>
    <w:rsid w:val="00940292"/>
    <w:rsid w:val="00940784"/>
    <w:rsid w:val="00941A54"/>
    <w:rsid w:val="009443B5"/>
    <w:rsid w:val="00957BAC"/>
    <w:rsid w:val="009614DC"/>
    <w:rsid w:val="00961D00"/>
    <w:rsid w:val="00976E76"/>
    <w:rsid w:val="00977F6C"/>
    <w:rsid w:val="009A6435"/>
    <w:rsid w:val="009B459F"/>
    <w:rsid w:val="009B49E4"/>
    <w:rsid w:val="009C0AC2"/>
    <w:rsid w:val="009C5519"/>
    <w:rsid w:val="009C74A5"/>
    <w:rsid w:val="009D0323"/>
    <w:rsid w:val="009D1C0A"/>
    <w:rsid w:val="009D7CF9"/>
    <w:rsid w:val="009E2EB8"/>
    <w:rsid w:val="009E4B63"/>
    <w:rsid w:val="009F26E6"/>
    <w:rsid w:val="009F5BF5"/>
    <w:rsid w:val="00A03EAA"/>
    <w:rsid w:val="00A0495E"/>
    <w:rsid w:val="00A04A12"/>
    <w:rsid w:val="00A062F3"/>
    <w:rsid w:val="00A11040"/>
    <w:rsid w:val="00A17759"/>
    <w:rsid w:val="00A20070"/>
    <w:rsid w:val="00A26365"/>
    <w:rsid w:val="00A30A4A"/>
    <w:rsid w:val="00A32CD7"/>
    <w:rsid w:val="00A37B10"/>
    <w:rsid w:val="00A52FDC"/>
    <w:rsid w:val="00A63B7E"/>
    <w:rsid w:val="00A667EF"/>
    <w:rsid w:val="00A715CB"/>
    <w:rsid w:val="00A84F45"/>
    <w:rsid w:val="00A908D0"/>
    <w:rsid w:val="00A934AD"/>
    <w:rsid w:val="00A964FD"/>
    <w:rsid w:val="00A97A9E"/>
    <w:rsid w:val="00AA4CBF"/>
    <w:rsid w:val="00AA5C33"/>
    <w:rsid w:val="00AA6E82"/>
    <w:rsid w:val="00AD2D44"/>
    <w:rsid w:val="00AD6018"/>
    <w:rsid w:val="00AE4E42"/>
    <w:rsid w:val="00AE53AB"/>
    <w:rsid w:val="00AE7391"/>
    <w:rsid w:val="00AF2F35"/>
    <w:rsid w:val="00B11557"/>
    <w:rsid w:val="00B172F2"/>
    <w:rsid w:val="00B347CB"/>
    <w:rsid w:val="00B37593"/>
    <w:rsid w:val="00B43523"/>
    <w:rsid w:val="00B43E93"/>
    <w:rsid w:val="00B44B18"/>
    <w:rsid w:val="00B45E01"/>
    <w:rsid w:val="00B50C61"/>
    <w:rsid w:val="00B50EF1"/>
    <w:rsid w:val="00B51596"/>
    <w:rsid w:val="00B5457E"/>
    <w:rsid w:val="00B5661A"/>
    <w:rsid w:val="00B574D2"/>
    <w:rsid w:val="00B63974"/>
    <w:rsid w:val="00B6673D"/>
    <w:rsid w:val="00B75AB8"/>
    <w:rsid w:val="00B83A05"/>
    <w:rsid w:val="00BA1C8E"/>
    <w:rsid w:val="00BA4F72"/>
    <w:rsid w:val="00BB0BC6"/>
    <w:rsid w:val="00BB7F43"/>
    <w:rsid w:val="00BE08DA"/>
    <w:rsid w:val="00BE0EE0"/>
    <w:rsid w:val="00BE5942"/>
    <w:rsid w:val="00BE6CC4"/>
    <w:rsid w:val="00C3332E"/>
    <w:rsid w:val="00C35CE7"/>
    <w:rsid w:val="00C421B2"/>
    <w:rsid w:val="00C54017"/>
    <w:rsid w:val="00C55D4A"/>
    <w:rsid w:val="00C568F3"/>
    <w:rsid w:val="00C57870"/>
    <w:rsid w:val="00C67866"/>
    <w:rsid w:val="00C90B9E"/>
    <w:rsid w:val="00C92A83"/>
    <w:rsid w:val="00C948C9"/>
    <w:rsid w:val="00CA19E3"/>
    <w:rsid w:val="00CB51BB"/>
    <w:rsid w:val="00CC7B84"/>
    <w:rsid w:val="00CD08F3"/>
    <w:rsid w:val="00CD3EAC"/>
    <w:rsid w:val="00CF5E89"/>
    <w:rsid w:val="00CF6743"/>
    <w:rsid w:val="00D134E2"/>
    <w:rsid w:val="00D15E44"/>
    <w:rsid w:val="00D228A4"/>
    <w:rsid w:val="00D234B1"/>
    <w:rsid w:val="00D301D7"/>
    <w:rsid w:val="00D30A44"/>
    <w:rsid w:val="00D35AC9"/>
    <w:rsid w:val="00D36BB4"/>
    <w:rsid w:val="00D37143"/>
    <w:rsid w:val="00D378E1"/>
    <w:rsid w:val="00D414A3"/>
    <w:rsid w:val="00D42C82"/>
    <w:rsid w:val="00D5517C"/>
    <w:rsid w:val="00D556A2"/>
    <w:rsid w:val="00D55CC7"/>
    <w:rsid w:val="00D826DC"/>
    <w:rsid w:val="00D92A5B"/>
    <w:rsid w:val="00DA2E9A"/>
    <w:rsid w:val="00DA4465"/>
    <w:rsid w:val="00DC28C8"/>
    <w:rsid w:val="00DC5B79"/>
    <w:rsid w:val="00DD0189"/>
    <w:rsid w:val="00DE5676"/>
    <w:rsid w:val="00DE7CAF"/>
    <w:rsid w:val="00DF19A6"/>
    <w:rsid w:val="00DF2ABF"/>
    <w:rsid w:val="00DF7F63"/>
    <w:rsid w:val="00E0685A"/>
    <w:rsid w:val="00E229FF"/>
    <w:rsid w:val="00E26DA7"/>
    <w:rsid w:val="00E355AD"/>
    <w:rsid w:val="00E403CA"/>
    <w:rsid w:val="00E52B68"/>
    <w:rsid w:val="00E55920"/>
    <w:rsid w:val="00E72D99"/>
    <w:rsid w:val="00E72E6A"/>
    <w:rsid w:val="00E80412"/>
    <w:rsid w:val="00E8084A"/>
    <w:rsid w:val="00E8324E"/>
    <w:rsid w:val="00E85978"/>
    <w:rsid w:val="00E9514C"/>
    <w:rsid w:val="00E96E16"/>
    <w:rsid w:val="00EA5652"/>
    <w:rsid w:val="00EA7BB7"/>
    <w:rsid w:val="00EB12B4"/>
    <w:rsid w:val="00EB3AB4"/>
    <w:rsid w:val="00EB7A86"/>
    <w:rsid w:val="00ED1CFF"/>
    <w:rsid w:val="00EE25C6"/>
    <w:rsid w:val="00EF0526"/>
    <w:rsid w:val="00F05039"/>
    <w:rsid w:val="00F11510"/>
    <w:rsid w:val="00F16841"/>
    <w:rsid w:val="00F17240"/>
    <w:rsid w:val="00F2157A"/>
    <w:rsid w:val="00F36A6B"/>
    <w:rsid w:val="00F36A9D"/>
    <w:rsid w:val="00F44F62"/>
    <w:rsid w:val="00F54CAF"/>
    <w:rsid w:val="00F6128C"/>
    <w:rsid w:val="00F62AD7"/>
    <w:rsid w:val="00F643A0"/>
    <w:rsid w:val="00F76AB5"/>
    <w:rsid w:val="00F9248D"/>
    <w:rsid w:val="00F9459C"/>
    <w:rsid w:val="00FA1D31"/>
    <w:rsid w:val="00FA415A"/>
    <w:rsid w:val="00FA7396"/>
    <w:rsid w:val="00FB20B6"/>
    <w:rsid w:val="00FB6BF4"/>
    <w:rsid w:val="00FC0632"/>
    <w:rsid w:val="00FC3770"/>
    <w:rsid w:val="00FC5D09"/>
    <w:rsid w:val="00FD3D0A"/>
    <w:rsid w:val="00FD6A2F"/>
    <w:rsid w:val="00FE16E7"/>
    <w:rsid w:val="00FF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3843152E"/>
  <w15:docId w15:val="{6AAD6721-9EF0-4D17-A78A-797EBE0BF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8D1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styleId="Rubrik1">
    <w:name w:val="heading 1"/>
    <w:basedOn w:val="Normal"/>
    <w:next w:val="Normal"/>
    <w:autoRedefine/>
    <w:qFormat/>
    <w:rsid w:val="001379DB"/>
    <w:pPr>
      <w:keepNext/>
      <w:spacing w:before="480" w:after="240" w:line="240" w:lineRule="auto"/>
      <w:outlineLvl w:val="0"/>
    </w:pPr>
    <w:rPr>
      <w:b/>
      <w:bCs/>
      <w:kern w:val="32"/>
      <w:sz w:val="34"/>
      <w:szCs w:val="32"/>
    </w:rPr>
  </w:style>
  <w:style w:type="paragraph" w:styleId="Rubrik2">
    <w:name w:val="heading 2"/>
    <w:basedOn w:val="Normal"/>
    <w:next w:val="Normal"/>
    <w:link w:val="Rubrik2Char"/>
    <w:autoRedefine/>
    <w:uiPriority w:val="9"/>
    <w:qFormat/>
    <w:rsid w:val="006F68D1"/>
    <w:pPr>
      <w:spacing w:before="240" w:after="240" w:line="240" w:lineRule="auto"/>
      <w:outlineLvl w:val="1"/>
    </w:pPr>
    <w:rPr>
      <w:rFonts w:ascii="Calibri" w:eastAsia="Calibri" w:hAnsi="Calibri" w:cs="Calibri"/>
      <w:b/>
      <w:bCs/>
      <w:iCs/>
      <w:sz w:val="28"/>
      <w:szCs w:val="28"/>
      <w:lang w:eastAsia="en-US"/>
    </w:rPr>
  </w:style>
  <w:style w:type="paragraph" w:styleId="Rubrik3">
    <w:name w:val="heading 3"/>
    <w:basedOn w:val="Normal"/>
    <w:next w:val="Normal"/>
    <w:autoRedefine/>
    <w:qFormat/>
    <w:rsid w:val="001379DB"/>
    <w:pPr>
      <w:keepNext/>
      <w:spacing w:before="480" w:after="240" w:line="240" w:lineRule="auto"/>
      <w:outlineLvl w:val="2"/>
    </w:pPr>
    <w:rPr>
      <w:b/>
      <w:b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864C0F"/>
    <w:rPr>
      <w:rFonts w:ascii="Tahoma" w:hAnsi="Tahoma" w:cs="Tahoma"/>
      <w:sz w:val="16"/>
      <w:szCs w:val="16"/>
    </w:rPr>
  </w:style>
  <w:style w:type="paragraph" w:styleId="Punktlista">
    <w:name w:val="List Bullet"/>
    <w:basedOn w:val="Normal"/>
    <w:autoRedefine/>
    <w:qFormat/>
    <w:rsid w:val="003136A3"/>
    <w:pPr>
      <w:numPr>
        <w:numId w:val="6"/>
      </w:numPr>
      <w:ind w:left="357" w:hanging="357"/>
    </w:pPr>
  </w:style>
  <w:style w:type="table" w:styleId="Standardtabell1">
    <w:name w:val="Table Classic 1"/>
    <w:basedOn w:val="Normaltabell"/>
    <w:rsid w:val="004979F1"/>
    <w:rPr>
      <w:sz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Indragadressmottagare">
    <w:name w:val="Indrag adressmottagare"/>
    <w:basedOn w:val="Normal"/>
    <w:link w:val="IndragadressmottagareChar"/>
    <w:autoRedefine/>
    <w:qFormat/>
    <w:rsid w:val="00DF2ABF"/>
    <w:pPr>
      <w:ind w:left="4536"/>
    </w:pPr>
  </w:style>
  <w:style w:type="character" w:customStyle="1" w:styleId="IndragadressmottagareChar">
    <w:name w:val="Indrag adressmottagare Char"/>
    <w:basedOn w:val="Standardstycketeckensnitt"/>
    <w:link w:val="Indragadressmottagare"/>
    <w:rsid w:val="00DF2ABF"/>
    <w:rPr>
      <w:rFonts w:ascii="Calibri" w:hAnsi="Calibri"/>
      <w:sz w:val="24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A97A9E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97A9E"/>
    <w:rPr>
      <w:sz w:val="24"/>
      <w:lang w:eastAsia="en-US"/>
    </w:rPr>
  </w:style>
  <w:style w:type="paragraph" w:styleId="Sidfot">
    <w:name w:val="footer"/>
    <w:basedOn w:val="Normal"/>
    <w:link w:val="SidfotChar"/>
    <w:unhideWhenUsed/>
    <w:rsid w:val="00A97A9E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rsid w:val="00A97A9E"/>
    <w:rPr>
      <w:sz w:val="24"/>
      <w:lang w:eastAsia="en-US"/>
    </w:rPr>
  </w:style>
  <w:style w:type="character" w:customStyle="1" w:styleId="Rubrik2Char">
    <w:name w:val="Rubrik 2 Char"/>
    <w:basedOn w:val="Standardstycketeckensnitt"/>
    <w:link w:val="Rubrik2"/>
    <w:uiPriority w:val="9"/>
    <w:rsid w:val="006F68D1"/>
    <w:rPr>
      <w:rFonts w:ascii="Calibri" w:eastAsia="Calibri" w:hAnsi="Calibri" w:cs="Calibri"/>
      <w:b/>
      <w:bCs/>
      <w:iCs/>
      <w:sz w:val="28"/>
      <w:szCs w:val="28"/>
      <w:lang w:eastAsia="en-US"/>
    </w:rPr>
  </w:style>
  <w:style w:type="character" w:styleId="Hyperlnk">
    <w:name w:val="Hyperlink"/>
    <w:basedOn w:val="Standardstycketeckensnitt"/>
    <w:uiPriority w:val="99"/>
    <w:semiHidden/>
    <w:unhideWhenUsed/>
    <w:rsid w:val="006F68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1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umea.se/skolportal" TargetMode="External"/><Relationship Id="rId18" Type="http://schemas.openxmlformats.org/officeDocument/2006/relationships/image" Target="media/image1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https://umea.se/skolportal" TargetMode="External"/><Relationship Id="rId17" Type="http://schemas.openxmlformats.org/officeDocument/2006/relationships/hyperlink" Target="https://apps.apple.com/us/app/unikum-familj/id1277071936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pps.apple.com/us/app/unikum-familj/id1277071936" TargetMode="External"/><Relationship Id="rId20" Type="http://schemas.openxmlformats.org/officeDocument/2006/relationships/hyperlink" Target="https://www.youtube.com/watch?v=CNMNJcgM1nY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umea.se/skolportal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play.google.com/store/apps/details?id=com.unikumfamilj&amp;hl=sv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umea.se/skolportal" TargetMode="External"/><Relationship Id="rId19" Type="http://schemas.openxmlformats.org/officeDocument/2006/relationships/hyperlink" Target="https://www.youtube.com/watch?v=CNMNJcgM1n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play.google.com/store/apps/details?id=com.unikumfamilj&amp;hl=sv" TargetMode="External"/><Relationship Id="rId22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umea.sharepoint.com/sites/mall/mallar/Sida%20med%20logotyp,%20f&#228;rg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66F44AEC0C4B4E88042BDCB7D0FB2C" ma:contentTypeVersion="11" ma:contentTypeDescription="Skapa ett nytt dokument." ma:contentTypeScope="" ma:versionID="0218e14d41e153c0923680e1829dc813">
  <xsd:schema xmlns:xsd="http://www.w3.org/2001/XMLSchema" xmlns:xs="http://www.w3.org/2001/XMLSchema" xmlns:p="http://schemas.microsoft.com/office/2006/metadata/properties" xmlns:ns2="741325f6-ff91-4788-a2e7-a8405d303f70" xmlns:ns3="30d807d6-d11c-444d-878f-307de393ff30" targetNamespace="http://schemas.microsoft.com/office/2006/metadata/properties" ma:root="true" ma:fieldsID="52e1bfbd1114079a2aa7858ac987128e" ns2:_="" ns3:_="">
    <xsd:import namespace="741325f6-ff91-4788-a2e7-a8405d303f70"/>
    <xsd:import namespace="30d807d6-d11c-444d-878f-307de393ff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1325f6-ff91-4788-a2e7-a8405d303f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markeringar" ma:readOnly="false" ma:fieldId="{5cf76f15-5ced-4ddc-b409-7134ff3c332f}" ma:taxonomyMulti="true" ma:sspId="82a7474d-3f0b-41ad-b5d4-4a0ddb261a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807d6-d11c-444d-878f-307de393ff3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e3d4860-d62c-422d-85b4-4f8c38f1cbd7}" ma:internalName="TaxCatchAll" ma:showField="CatchAllData" ma:web="30d807d6-d11c-444d-878f-307de393ff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0d807d6-d11c-444d-878f-307de393ff30" xsi:nil="true"/>
    <lcf76f155ced4ddcb4097134ff3c332f xmlns="741325f6-ff91-4788-a2e7-a8405d303f7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AD0E6E2-3EF7-44FE-A4D7-1CF73150D437}"/>
</file>

<file path=customXml/itemProps2.xml><?xml version="1.0" encoding="utf-8"?>
<ds:datastoreItem xmlns:ds="http://schemas.openxmlformats.org/officeDocument/2006/customXml" ds:itemID="{DC2FDF3B-AC36-4A95-B4E5-0C04B30FDB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20419B-11F7-426E-813B-81234E60F8F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Sida%20med%20logotyp,%20färg.dotx</Template>
  <TotalTime>9</TotalTime>
  <Pages>1</Pages>
  <Words>400</Words>
  <Characters>2125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</vt:lpstr>
    </vt:vector>
  </TitlesOfParts>
  <Company>Umeå kommun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 färg</dc:title>
  <dc:creator>Gabrielle Hultdin</dc:creator>
  <cp:lastModifiedBy>Gabrielle Hultdin</cp:lastModifiedBy>
  <cp:revision>1</cp:revision>
  <cp:lastPrinted>2012-02-21T07:35:00Z</cp:lastPrinted>
  <dcterms:created xsi:type="dcterms:W3CDTF">2023-02-09T22:55:00Z</dcterms:created>
  <dcterms:modified xsi:type="dcterms:W3CDTF">2023-02-09T23:04:00Z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0x010100AD66F44AEC0C4B4E88042BDCB7D0FB2C</vt:lpwstr>
  </property>
</Properties>
</file>