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3D46" w14:textId="77777777" w:rsidR="001A1079" w:rsidRPr="001A1079" w:rsidRDefault="001A1079" w:rsidP="001A1079">
      <w:pPr>
        <w:pStyle w:val="Rubrik"/>
        <w:rPr>
          <w:rFonts w:asciiTheme="minorHAnsi" w:hAnsiTheme="minorHAnsi" w:cstheme="minorHAnsi"/>
          <w:sz w:val="72"/>
          <w:szCs w:val="72"/>
        </w:rPr>
      </w:pPr>
      <w:bookmarkStart w:id="0" w:name="Text5"/>
      <w:r w:rsidRPr="001A1079">
        <w:rPr>
          <w:rFonts w:asciiTheme="minorHAnsi" w:hAnsiTheme="minorHAnsi" w:cstheme="minorHAnsi"/>
          <w:sz w:val="72"/>
          <w:szCs w:val="72"/>
        </w:rPr>
        <w:t>Innan du skickar in fotot ber vi dig kontrollera att:</w:t>
      </w:r>
    </w:p>
    <w:p w14:paraId="653F7BEC" w14:textId="77777777" w:rsidR="001A1079" w:rsidRPr="001A1079" w:rsidRDefault="001A1079" w:rsidP="001A1079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 </w:t>
      </w:r>
    </w:p>
    <w:p w14:paraId="4F81F03D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Fotot är taget rakt framifrån.</w:t>
      </w:r>
    </w:p>
    <w:p w14:paraId="46EA3664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Blicken är riktad mot kameran.</w:t>
      </w:r>
    </w:p>
    <w:p w14:paraId="22357931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Båda pupillerna syns tydligt.</w:t>
      </w:r>
    </w:p>
    <w:p w14:paraId="7876FEA0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Reflexer inte syns i glasögon.</w:t>
      </w:r>
    </w:p>
    <w:p w14:paraId="08133850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Fotot är inte suddigt.</w:t>
      </w:r>
    </w:p>
    <w:p w14:paraId="64641606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Fotot är välliknande.</w:t>
      </w:r>
    </w:p>
    <w:p w14:paraId="6EADD086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Fotot visar hela huvudet och inte bara ansiktet.</w:t>
      </w:r>
    </w:p>
    <w:p w14:paraId="1D25978C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Ansiktet är jämnt belyst.</w:t>
      </w:r>
    </w:p>
    <w:p w14:paraId="46339ADE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Det finns ingen huvudbonad på bilden.</w:t>
      </w:r>
    </w:p>
    <w:p w14:paraId="44C91BA7" w14:textId="77777777" w:rsidR="001A1079" w:rsidRPr="001A1079" w:rsidRDefault="001A1079" w:rsidP="001A1079">
      <w:pPr>
        <w:pStyle w:val="Normalweb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 xml:space="preserve">Fotot har vit bakgrund </w:t>
      </w:r>
      <w:r w:rsidRPr="001A1079">
        <w:rPr>
          <w:rFonts w:asciiTheme="minorHAnsi" w:hAnsiTheme="minorHAnsi" w:cstheme="minorHAnsi"/>
          <w:i/>
          <w:iCs/>
          <w:sz w:val="40"/>
          <w:szCs w:val="40"/>
        </w:rPr>
        <w:t>eller</w:t>
      </w:r>
      <w:r w:rsidRPr="001A1079">
        <w:rPr>
          <w:rFonts w:asciiTheme="minorHAnsi" w:hAnsiTheme="minorHAnsi" w:cstheme="minorHAnsi"/>
          <w:sz w:val="40"/>
          <w:szCs w:val="40"/>
        </w:rPr>
        <w:t xml:space="preserve"> ljusgrå bakgrund, om ditt hår är mycket ljust (för bästa möjliga kontrast).</w:t>
      </w:r>
    </w:p>
    <w:p w14:paraId="7236A9CF" w14:textId="77777777" w:rsidR="001A1079" w:rsidRPr="001A1079" w:rsidRDefault="001A1079" w:rsidP="001A1079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14:paraId="361D69BA" w14:textId="77777777" w:rsidR="001A1079" w:rsidRPr="001A1079" w:rsidRDefault="001A1079" w:rsidP="001A1079">
      <w:pPr>
        <w:pStyle w:val="Rubrik"/>
        <w:rPr>
          <w:rFonts w:asciiTheme="minorHAnsi" w:hAnsiTheme="minorHAnsi" w:cstheme="minorHAnsi"/>
          <w:sz w:val="72"/>
          <w:szCs w:val="72"/>
        </w:rPr>
      </w:pPr>
      <w:r w:rsidRPr="001A1079">
        <w:rPr>
          <w:rFonts w:asciiTheme="minorHAnsi" w:hAnsiTheme="minorHAnsi" w:cstheme="minorHAnsi"/>
          <w:sz w:val="72"/>
          <w:szCs w:val="72"/>
        </w:rPr>
        <w:t>Innan du skickar in namnteckningen ber vi dig kontrollera att:</w:t>
      </w:r>
    </w:p>
    <w:p w14:paraId="216DE468" w14:textId="77777777" w:rsidR="001A1079" w:rsidRPr="001A1079" w:rsidRDefault="001A1079" w:rsidP="001A1079">
      <w:pPr>
        <w:pStyle w:val="Normalwebb"/>
        <w:spacing w:before="0" w:beforeAutospacing="0" w:after="16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 </w:t>
      </w:r>
    </w:p>
    <w:p w14:paraId="0FE02979" w14:textId="77777777" w:rsidR="001A1079" w:rsidRPr="001A1079" w:rsidRDefault="001A1079" w:rsidP="001A1079">
      <w:pPr>
        <w:pStyle w:val="Normalweb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Namnteckningen är skriven med kulspetspenna.</w:t>
      </w:r>
    </w:p>
    <w:p w14:paraId="25A3C992" w14:textId="77777777" w:rsidR="001A1079" w:rsidRPr="001A1079" w:rsidRDefault="001A1079" w:rsidP="001A1079">
      <w:pPr>
        <w:pStyle w:val="Normalweb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Namnteckningen är skriven på vitt, olinjerat papper.</w:t>
      </w:r>
    </w:p>
    <w:p w14:paraId="1778ABE0" w14:textId="77777777" w:rsidR="001A1079" w:rsidRPr="001A1079" w:rsidRDefault="001A1079" w:rsidP="001A1079">
      <w:pPr>
        <w:pStyle w:val="Normalwebb"/>
        <w:numPr>
          <w:ilvl w:val="0"/>
          <w:numId w:val="12"/>
        </w:numPr>
        <w:spacing w:before="0" w:beforeAutospacing="0" w:after="160" w:afterAutospacing="0"/>
        <w:rPr>
          <w:rFonts w:asciiTheme="minorHAnsi" w:hAnsiTheme="minorHAnsi" w:cstheme="minorHAnsi"/>
          <w:sz w:val="40"/>
          <w:szCs w:val="40"/>
        </w:rPr>
      </w:pPr>
      <w:r w:rsidRPr="001A1079">
        <w:rPr>
          <w:rFonts w:asciiTheme="minorHAnsi" w:hAnsiTheme="minorHAnsi" w:cstheme="minorHAnsi"/>
          <w:sz w:val="40"/>
          <w:szCs w:val="40"/>
        </w:rPr>
        <w:t>Namnteckningen är inte för svag eller dubbelt ifylld.</w:t>
      </w:r>
    </w:p>
    <w:p w14:paraId="0B666EF2" w14:textId="77777777" w:rsidR="001A1079" w:rsidRPr="00185FD1" w:rsidRDefault="001A1079" w:rsidP="001A1079">
      <w:pPr>
        <w:pStyle w:val="Normalweb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185FD1">
        <w:rPr>
          <w:rFonts w:ascii="Calibri" w:hAnsi="Calibri" w:cs="Calibri"/>
          <w:sz w:val="36"/>
          <w:szCs w:val="36"/>
        </w:rPr>
        <w:t> </w:t>
      </w:r>
    </w:p>
    <w:p w14:paraId="73BAE0B9" w14:textId="77777777" w:rsidR="001A1079" w:rsidRPr="00185FD1" w:rsidRDefault="001A1079" w:rsidP="001A1079">
      <w:pPr>
        <w:pStyle w:val="Normalweb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185FD1">
        <w:rPr>
          <w:rFonts w:ascii="Calibri" w:hAnsi="Calibri" w:cs="Calibri"/>
          <w:sz w:val="36"/>
          <w:szCs w:val="36"/>
        </w:rPr>
        <w:t> </w:t>
      </w:r>
    </w:p>
    <w:p w14:paraId="634C1CDB" w14:textId="77777777" w:rsidR="001A1079" w:rsidRPr="00185FD1" w:rsidRDefault="001A1079" w:rsidP="001A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6"/>
          <w:szCs w:val="36"/>
        </w:rPr>
      </w:pPr>
    </w:p>
    <w:p w14:paraId="404F595E" w14:textId="77777777" w:rsidR="00606F6C" w:rsidRDefault="00606F6C" w:rsidP="00F01F1F">
      <w:pPr>
        <w:pStyle w:val="Rubrik1"/>
      </w:pPr>
    </w:p>
    <w:p w14:paraId="3F244570" w14:textId="77777777" w:rsidR="00606F6C" w:rsidRDefault="00606F6C" w:rsidP="00F01F1F">
      <w:pPr>
        <w:pStyle w:val="Rubrik1"/>
      </w:pPr>
    </w:p>
    <w:bookmarkEnd w:id="0"/>
    <w:p w14:paraId="65724C12" w14:textId="77777777" w:rsidR="00201A26" w:rsidRPr="00926AB4" w:rsidRDefault="00201A26" w:rsidP="00926AB4"/>
    <w:sectPr w:rsidR="00201A26" w:rsidRPr="00926AB4" w:rsidSect="00F213F1">
      <w:headerReference w:type="default" r:id="rId11"/>
      <w:footerReference w:type="first" r:id="rId12"/>
      <w:pgSz w:w="16839" w:h="23814" w:code="8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9D0" w14:textId="77777777" w:rsidR="00B853A3" w:rsidRDefault="00B853A3">
      <w:r>
        <w:separator/>
      </w:r>
    </w:p>
  </w:endnote>
  <w:endnote w:type="continuationSeparator" w:id="0">
    <w:p w14:paraId="38395DE2" w14:textId="77777777" w:rsidR="00B853A3" w:rsidRDefault="00B8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A53F" w14:textId="77777777" w:rsidR="00F01F1F" w:rsidRPr="00FD0A0C" w:rsidRDefault="00926AB4" w:rsidP="00F01F1F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76BB0" wp14:editId="72CB285C">
              <wp:simplePos x="0" y="0"/>
              <wp:positionH relativeFrom="column">
                <wp:posOffset>5331460</wp:posOffset>
              </wp:positionH>
              <wp:positionV relativeFrom="paragraph">
                <wp:posOffset>26670</wp:posOffset>
              </wp:positionV>
              <wp:extent cx="2374265" cy="1403985"/>
              <wp:effectExtent l="0" t="0" r="0" b="0"/>
              <wp:wrapNone/>
              <wp:docPr id="1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B7012" w14:textId="3CB54C37" w:rsidR="00F01F1F" w:rsidRDefault="00F01F1F" w:rsidP="00926AB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76B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19.8pt;margin-top:2.1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" filled="f" stroked="f">
              <v:textbox style="mso-fit-shape-to-text:t">
                <w:txbxContent>
                  <w:p w14:paraId="6FCB7012" w14:textId="3CB54C37" w:rsidR="00F01F1F" w:rsidRDefault="00F01F1F" w:rsidP="00926AB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76D84110" wp14:editId="6144F587">
          <wp:simplePos x="0" y="0"/>
          <wp:positionH relativeFrom="column">
            <wp:posOffset>187771</wp:posOffset>
          </wp:positionH>
          <wp:positionV relativeFrom="paragraph">
            <wp:posOffset>-571148</wp:posOffset>
          </wp:positionV>
          <wp:extent cx="2339975" cy="968375"/>
          <wp:effectExtent l="0" t="0" r="3175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word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F1F">
      <w:t xml:space="preserve"> </w:t>
    </w:r>
  </w:p>
  <w:p w14:paraId="588A37D4" w14:textId="77777777" w:rsidR="00BA1C8E" w:rsidRPr="00201A26" w:rsidRDefault="00201A26" w:rsidP="00201A26"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D8C197B" wp14:editId="72BA4A90">
              <wp:simplePos x="0" y="0"/>
              <wp:positionH relativeFrom="column">
                <wp:posOffset>-347980</wp:posOffset>
              </wp:positionH>
              <wp:positionV relativeFrom="paragraph">
                <wp:posOffset>1259840</wp:posOffset>
              </wp:positionV>
              <wp:extent cx="7143750" cy="4953000"/>
              <wp:effectExtent l="19050" t="628650" r="133350" b="62865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4953000"/>
                        <a:chOff x="0" y="0"/>
                        <a:chExt cx="7143750" cy="4953000"/>
                      </a:xfrm>
                    </wpg:grpSpPr>
                    <pic:pic xmlns:pic="http://schemas.openxmlformats.org/drawingml/2006/picture">
                      <pic:nvPicPr>
                        <pic:cNvPr id="3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973585">
                          <a:off x="762000" y="438150"/>
                          <a:ext cx="4953000" cy="4076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dobjekt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973585">
                          <a:off x="5886450" y="1638300"/>
                          <a:ext cx="1009650" cy="1504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Bildobjekt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973585" flipH="1">
                          <a:off x="76200" y="1333500"/>
                          <a:ext cx="6096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973585">
                          <a:off x="752475" y="238125"/>
                          <a:ext cx="43815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Bildobjekt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973585">
                          <a:off x="257175" y="790575"/>
                          <a:ext cx="43815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Bildobjekt 16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973585">
                          <a:off x="247650" y="2190750"/>
                          <a:ext cx="4953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A61367" id="Grupp 2" o:spid="_x0000_s1026" style="position:absolute;margin-left:-27.4pt;margin-top:99.2pt;width:562.5pt;height:390pt;z-index:-251657728" coordsize="71437,49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left:7620;top:4381;width:49530;height:40767;rotation:43402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">
                <v:imagedata r:id="rId7" o:title=""/>
              </v:shape>
              <v:shape id="Bildobjekt 11" o:spid="_x0000_s1028" type="#_x0000_t75" style="position:absolute;left:58864;top:16383;width:10097;height:15049;rotation:43402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">
                <v:imagedata r:id="rId8" o:title=""/>
              </v:shape>
              <v:shape id="Bildobjekt 12" o:spid="_x0000_s1029" type="#_x0000_t75" style="position:absolute;left:762;top:13335;width:6096;height:7620;rotation:-434021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">
                <v:imagedata r:id="rId9" o:title=""/>
              </v:shape>
              <v:shape id="Bildobjekt 13" o:spid="_x0000_s1030" type="#_x0000_t75" style="position:absolute;left:7525;top:2381;width:4381;height:4953;rotation:43402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">
                <v:imagedata r:id="rId10" o:title=""/>
              </v:shape>
              <v:shape id="Bildobjekt 15" o:spid="_x0000_s1031" type="#_x0000_t75" style="position:absolute;left:2572;top:7905;width:4382;height:4953;rotation:43402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">
                <v:imagedata r:id="rId10" o:title=""/>
              </v:shape>
              <v:shape id="Bildobjekt 16" o:spid="_x0000_s1032" type="#_x0000_t75" style="position:absolute;left:2476;top:21908;width:4953;height:5334;rotation:43402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">
                <v:imagedata r:id="rId11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1065" w14:textId="77777777" w:rsidR="00B853A3" w:rsidRDefault="00B853A3">
      <w:r>
        <w:separator/>
      </w:r>
    </w:p>
  </w:footnote>
  <w:footnote w:type="continuationSeparator" w:id="0">
    <w:p w14:paraId="586D63C5" w14:textId="77777777" w:rsidR="00B853A3" w:rsidRDefault="00B8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7DB1" w14:textId="77777777" w:rsidR="00BA1C8E" w:rsidRDefault="00BA1C8E"/>
  <w:p w14:paraId="786CD8F2" w14:textId="77777777" w:rsidR="00BA1C8E" w:rsidRDefault="00BA1C8E"/>
  <w:p w14:paraId="02CBC09E" w14:textId="77777777" w:rsidR="00BA1C8E" w:rsidRDefault="00BA1C8E" w:rsidP="00BE6CC4"/>
  <w:p w14:paraId="5DA914E2" w14:textId="77777777"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732CA"/>
    <w:multiLevelType w:val="hybridMultilevel"/>
    <w:tmpl w:val="4F7C9BB8"/>
    <w:lvl w:ilvl="0" w:tplc="C2E69B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1C2A"/>
    <w:multiLevelType w:val="hybridMultilevel"/>
    <w:tmpl w:val="B3765552"/>
    <w:lvl w:ilvl="0" w:tplc="C2E69B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0222">
    <w:abstractNumId w:val="8"/>
  </w:num>
  <w:num w:numId="2" w16cid:durableId="289677415">
    <w:abstractNumId w:val="3"/>
  </w:num>
  <w:num w:numId="3" w16cid:durableId="1679966484">
    <w:abstractNumId w:val="2"/>
  </w:num>
  <w:num w:numId="4" w16cid:durableId="1720014841">
    <w:abstractNumId w:val="1"/>
  </w:num>
  <w:num w:numId="5" w16cid:durableId="1778060526">
    <w:abstractNumId w:val="0"/>
  </w:num>
  <w:num w:numId="6" w16cid:durableId="171183136">
    <w:abstractNumId w:val="9"/>
  </w:num>
  <w:num w:numId="7" w16cid:durableId="1436824863">
    <w:abstractNumId w:val="7"/>
  </w:num>
  <w:num w:numId="8" w16cid:durableId="1814521513">
    <w:abstractNumId w:val="6"/>
  </w:num>
  <w:num w:numId="9" w16cid:durableId="2087066996">
    <w:abstractNumId w:val="5"/>
  </w:num>
  <w:num w:numId="10" w16cid:durableId="1718504234">
    <w:abstractNumId w:val="4"/>
  </w:num>
  <w:num w:numId="11" w16cid:durableId="1737819992">
    <w:abstractNumId w:val="11"/>
  </w:num>
  <w:num w:numId="12" w16cid:durableId="2144304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9"/>
    <w:rsid w:val="0002057E"/>
    <w:rsid w:val="000300C9"/>
    <w:rsid w:val="00036794"/>
    <w:rsid w:val="00053819"/>
    <w:rsid w:val="00056221"/>
    <w:rsid w:val="0007286F"/>
    <w:rsid w:val="00082B70"/>
    <w:rsid w:val="00087FC9"/>
    <w:rsid w:val="000B31CF"/>
    <w:rsid w:val="000B6D0D"/>
    <w:rsid w:val="000B7B37"/>
    <w:rsid w:val="000C1CBB"/>
    <w:rsid w:val="000C46D7"/>
    <w:rsid w:val="000C58A5"/>
    <w:rsid w:val="000E11B3"/>
    <w:rsid w:val="000E3D39"/>
    <w:rsid w:val="000F1804"/>
    <w:rsid w:val="000F2085"/>
    <w:rsid w:val="00105CB6"/>
    <w:rsid w:val="00106B51"/>
    <w:rsid w:val="001074B5"/>
    <w:rsid w:val="00112D3C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A1079"/>
    <w:rsid w:val="001B2FB1"/>
    <w:rsid w:val="001D6468"/>
    <w:rsid w:val="001E7692"/>
    <w:rsid w:val="001F11BC"/>
    <w:rsid w:val="001F3687"/>
    <w:rsid w:val="001F66F1"/>
    <w:rsid w:val="001F6CFF"/>
    <w:rsid w:val="00201A26"/>
    <w:rsid w:val="00206782"/>
    <w:rsid w:val="00206D6E"/>
    <w:rsid w:val="00206E1E"/>
    <w:rsid w:val="0021063E"/>
    <w:rsid w:val="00214C1B"/>
    <w:rsid w:val="00232F32"/>
    <w:rsid w:val="00260C8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B7F35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E2F"/>
    <w:rsid w:val="004921EF"/>
    <w:rsid w:val="004979F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14AF1"/>
    <w:rsid w:val="005278CB"/>
    <w:rsid w:val="005303AD"/>
    <w:rsid w:val="00537887"/>
    <w:rsid w:val="0054106F"/>
    <w:rsid w:val="00546FFB"/>
    <w:rsid w:val="00552D4E"/>
    <w:rsid w:val="0056128D"/>
    <w:rsid w:val="0056361F"/>
    <w:rsid w:val="00570545"/>
    <w:rsid w:val="00571A16"/>
    <w:rsid w:val="0057462F"/>
    <w:rsid w:val="00575432"/>
    <w:rsid w:val="00581028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06F6C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C3F45"/>
    <w:rsid w:val="008E37FE"/>
    <w:rsid w:val="008E4E9A"/>
    <w:rsid w:val="008F5A70"/>
    <w:rsid w:val="008F7566"/>
    <w:rsid w:val="00900DEA"/>
    <w:rsid w:val="0090149F"/>
    <w:rsid w:val="0091224D"/>
    <w:rsid w:val="00926AB4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66F43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E5228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E7507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3896"/>
    <w:rsid w:val="00B5457E"/>
    <w:rsid w:val="00B5661A"/>
    <w:rsid w:val="00B574D2"/>
    <w:rsid w:val="00B63974"/>
    <w:rsid w:val="00B6673D"/>
    <w:rsid w:val="00B75AB8"/>
    <w:rsid w:val="00B83A05"/>
    <w:rsid w:val="00B853A3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45077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63757"/>
    <w:rsid w:val="00D826DC"/>
    <w:rsid w:val="00D92A5B"/>
    <w:rsid w:val="00DA215D"/>
    <w:rsid w:val="00DA2E9A"/>
    <w:rsid w:val="00DA4465"/>
    <w:rsid w:val="00DC28C8"/>
    <w:rsid w:val="00DC5B79"/>
    <w:rsid w:val="00DD0189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1F1F"/>
    <w:rsid w:val="00F05039"/>
    <w:rsid w:val="00F11510"/>
    <w:rsid w:val="00F16841"/>
    <w:rsid w:val="00F17240"/>
    <w:rsid w:val="00F213F1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0A0C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298CD2"/>
  <w15:docId w15:val="{C744447D-19F9-4D8A-BE0E-F7722889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7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Rubrik1">
    <w:name w:val="heading 1"/>
    <w:basedOn w:val="Normal"/>
    <w:next w:val="Normal"/>
    <w:autoRedefine/>
    <w:qFormat/>
    <w:rsid w:val="00F01F1F"/>
    <w:pPr>
      <w:keepNext/>
      <w:tabs>
        <w:tab w:val="left" w:pos="1701"/>
      </w:tabs>
      <w:spacing w:before="480" w:after="240" w:line="240" w:lineRule="auto"/>
      <w:jc w:val="center"/>
      <w:outlineLvl w:val="0"/>
    </w:pPr>
    <w:rPr>
      <w:rFonts w:ascii="Arial" w:hAnsi="Arial" w:cs="Arial"/>
      <w:b/>
      <w:bCs/>
      <w:color w:val="1FA12E"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01F1F"/>
    <w:pPr>
      <w:keepNext/>
      <w:spacing w:before="480" w:after="240" w:line="240" w:lineRule="auto"/>
      <w:jc w:val="center"/>
      <w:outlineLvl w:val="1"/>
    </w:pPr>
    <w:rPr>
      <w:rFonts w:cs="Arial"/>
      <w:b/>
      <w:bCs/>
      <w:iCs/>
      <w:sz w:val="56"/>
      <w:szCs w:val="28"/>
    </w:rPr>
  </w:style>
  <w:style w:type="paragraph" w:styleId="Rubrik3">
    <w:name w:val="heading 3"/>
    <w:basedOn w:val="Normal"/>
    <w:next w:val="Normal"/>
    <w:autoRedefine/>
    <w:qFormat/>
    <w:rsid w:val="00606F6C"/>
    <w:pPr>
      <w:keepNext/>
      <w:spacing w:before="480" w:after="240" w:line="240" w:lineRule="auto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0E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11B3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0E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0E11B3"/>
    <w:rPr>
      <w:sz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1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1A1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10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Affisch,%20skola,%20A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3" ma:contentTypeDescription="Skapa ett nytt dokument." ma:contentTypeScope="" ma:versionID="dd66a59a6cc9e1f3a26cb46422d4eefc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05901f1c614392b1ef34560f83746f66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38916-3EA8-41B2-80FA-80ECC72D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3C41A-0B09-4428-8E58-025A63164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850C6-44F0-40F6-BA46-0C8486D05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80872-B632-4796-9188-169C87655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Affisch,%20skola,%20A3.dotx</Template>
  <TotalTime>2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2003-12-04</vt:lpstr>
    </vt:vector>
  </TitlesOfParts>
  <Company>Umeå kommun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Lögdström</dc:creator>
  <cp:lastModifiedBy>Maria Lögdström</cp:lastModifiedBy>
  <cp:revision>1</cp:revision>
  <cp:lastPrinted>2014-03-10T09:38:00Z</cp:lastPrinted>
  <dcterms:created xsi:type="dcterms:W3CDTF">2023-10-16T14:02:00Z</dcterms:created>
  <dcterms:modified xsi:type="dcterms:W3CDTF">2023-10-16T14:04:00Z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