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A7B" w14:textId="40FE03AC" w:rsidR="0045237E" w:rsidRDefault="004D098B" w:rsidP="000F1804">
      <w:pPr>
        <w:pStyle w:val="Indragadressmottagare"/>
        <w:spacing w:after="240"/>
      </w:pPr>
      <w:r>
        <w:br/>
      </w:r>
      <w:bookmarkStart w:id="0" w:name="Text5"/>
    </w:p>
    <w:bookmarkEnd w:id="0"/>
    <w:p w14:paraId="2010434F" w14:textId="4DBD9BD4" w:rsidR="001F11BC" w:rsidRDefault="00504E86" w:rsidP="0058784B">
      <w:pPr>
        <w:pStyle w:val="Rubrik1"/>
      </w:pPr>
      <w:r>
        <w:t>Anmälan om avrop på ett Dynamiskt inköpssystem, steg 2</w:t>
      </w:r>
    </w:p>
    <w:p w14:paraId="7E0FEC34" w14:textId="29F53CEB" w:rsidR="002C3EEF" w:rsidRPr="002C3EEF" w:rsidRDefault="002C3EEF" w:rsidP="002C3EEF">
      <w:r>
        <w:t xml:space="preserve">För att göra en DIS, steg 2, ska detta formulär fyllas i och skickas till </w:t>
      </w:r>
      <w:hyperlink r:id="rId10" w:history="1">
        <w:r w:rsidR="00157B08" w:rsidRPr="00870015">
          <w:rPr>
            <w:rStyle w:val="Hyperlnk"/>
          </w:rPr>
          <w:t>upphandlingsbyran@umea.se</w:t>
        </w:r>
      </w:hyperlink>
      <w:r>
        <w:t>.</w:t>
      </w:r>
      <w:r w:rsidR="00157B08">
        <w:t xml:space="preserve"> Upphandlingsbyrån </w:t>
      </w:r>
      <w:r w:rsidR="00EE0821">
        <w:t>återkopplar</w:t>
      </w:r>
      <w:r w:rsidR="00157B08">
        <w:t xml:space="preserve"> till angiven kontaktperson.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E17026" w:rsidRPr="00054368" w14:paraId="48D9E998" w14:textId="77777777" w:rsidTr="001346BA">
        <w:trPr>
          <w:trHeight w:val="242"/>
        </w:trPr>
        <w:tc>
          <w:tcPr>
            <w:tcW w:w="4605" w:type="dxa"/>
            <w:vMerge w:val="restart"/>
          </w:tcPr>
          <w:p w14:paraId="67DC84CD" w14:textId="1192639D" w:rsidR="00E17026" w:rsidRPr="000B2A2D" w:rsidRDefault="00E17026" w:rsidP="00504E86">
            <w:pPr>
              <w:rPr>
                <w:b/>
                <w:bCs/>
                <w:sz w:val="22"/>
                <w:szCs w:val="22"/>
              </w:rPr>
            </w:pPr>
            <w:r w:rsidRPr="000B2A2D">
              <w:rPr>
                <w:b/>
                <w:bCs/>
                <w:sz w:val="22"/>
                <w:szCs w:val="22"/>
              </w:rPr>
              <w:t>Bocka i</w:t>
            </w:r>
            <w:r>
              <w:rPr>
                <w:b/>
                <w:bCs/>
                <w:sz w:val="22"/>
                <w:szCs w:val="22"/>
              </w:rPr>
              <w:t xml:space="preserve"> aktuellt</w:t>
            </w:r>
            <w:r w:rsidRPr="000B2A2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område</w:t>
            </w:r>
          </w:p>
        </w:tc>
        <w:tc>
          <w:tcPr>
            <w:tcW w:w="5001" w:type="dxa"/>
          </w:tcPr>
          <w:p w14:paraId="72D4A703" w14:textId="522D9437" w:rsidR="00E17026" w:rsidRDefault="00E17026" w:rsidP="001C4189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33943495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0B2A2D">
              <w:rPr>
                <w:sz w:val="22"/>
                <w:szCs w:val="22"/>
              </w:rPr>
              <w:t xml:space="preserve">DIS Tekniska konsulter </w:t>
            </w:r>
            <w:r>
              <w:rPr>
                <w:sz w:val="22"/>
                <w:szCs w:val="22"/>
              </w:rPr>
              <w:t>INAB</w:t>
            </w:r>
          </w:p>
          <w:p w14:paraId="11DF9167" w14:textId="68080C5B" w:rsidR="00E17026" w:rsidRPr="00F37856" w:rsidRDefault="00E17026" w:rsidP="001C4189">
            <w:pPr>
              <w:pStyle w:val="Sidhuvud"/>
              <w:rPr>
                <w:sz w:val="20"/>
              </w:rPr>
            </w:pPr>
            <w:r w:rsidRPr="00F37856">
              <w:rPr>
                <w:sz w:val="20"/>
              </w:rPr>
              <w:t>Ansvarig upphandlare; Annelie Edlund</w:t>
            </w:r>
          </w:p>
        </w:tc>
      </w:tr>
      <w:tr w:rsidR="00E17026" w:rsidRPr="00054368" w14:paraId="1F864C91" w14:textId="77777777" w:rsidTr="001C4189">
        <w:trPr>
          <w:trHeight w:val="242"/>
        </w:trPr>
        <w:tc>
          <w:tcPr>
            <w:tcW w:w="4605" w:type="dxa"/>
            <w:vMerge/>
          </w:tcPr>
          <w:p w14:paraId="3AD124AB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1787B21C" w14:textId="77777777" w:rsidR="00E17026" w:rsidRPr="001346BA" w:rsidRDefault="00E17026" w:rsidP="001346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768626983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1346BA">
                  <w:rPr>
                    <w:rFonts w:eastAsia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346BA">
              <w:rPr>
                <w:sz w:val="22"/>
                <w:szCs w:val="22"/>
              </w:rPr>
              <w:t xml:space="preserve"> DIS Tekniska konsulter Kontrollansvarig (KA)</w:t>
            </w:r>
          </w:p>
          <w:p w14:paraId="04788B57" w14:textId="4BC8A90C" w:rsidR="00E17026" w:rsidRDefault="00E17026" w:rsidP="001346BA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1346BA">
              <w:rPr>
                <w:sz w:val="20"/>
              </w:rPr>
              <w:t>Ansvarig upphandlare; Annelie Edlund</w:t>
            </w:r>
          </w:p>
        </w:tc>
      </w:tr>
      <w:tr w:rsidR="00E17026" w:rsidRPr="00054368" w14:paraId="1716E807" w14:textId="77777777" w:rsidTr="004C71EC">
        <w:trPr>
          <w:trHeight w:val="631"/>
        </w:trPr>
        <w:tc>
          <w:tcPr>
            <w:tcW w:w="4605" w:type="dxa"/>
            <w:vMerge/>
          </w:tcPr>
          <w:p w14:paraId="58CD6A23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519472B6" w14:textId="77777777" w:rsidR="00E17026" w:rsidRDefault="00E17026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036920778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0B2A2D">
              <w:rPr>
                <w:sz w:val="22"/>
                <w:szCs w:val="22"/>
              </w:rPr>
              <w:t>DIS Tekniska konsulter</w:t>
            </w:r>
            <w:r>
              <w:rPr>
                <w:sz w:val="22"/>
                <w:szCs w:val="22"/>
              </w:rPr>
              <w:t xml:space="preserve"> Bygg- och Projekteringsledning</w:t>
            </w:r>
          </w:p>
          <w:p w14:paraId="5B6D9C6D" w14:textId="680CAC79" w:rsidR="00E17026" w:rsidRPr="002F3A20" w:rsidRDefault="00E17026" w:rsidP="001346BA">
            <w:pPr>
              <w:pStyle w:val="Sidhuvud"/>
              <w:rPr>
                <w:sz w:val="20"/>
              </w:rPr>
            </w:pPr>
            <w:r w:rsidRPr="002F3A20">
              <w:rPr>
                <w:sz w:val="20"/>
              </w:rPr>
              <w:t>Ansvarig upphandlare; Annelie Edlund</w:t>
            </w:r>
          </w:p>
        </w:tc>
      </w:tr>
      <w:tr w:rsidR="00E17026" w:rsidRPr="00054368" w14:paraId="6C73A6DA" w14:textId="77777777" w:rsidTr="004C71EC">
        <w:trPr>
          <w:trHeight w:val="631"/>
        </w:trPr>
        <w:tc>
          <w:tcPr>
            <w:tcW w:w="4605" w:type="dxa"/>
            <w:vMerge/>
          </w:tcPr>
          <w:p w14:paraId="64D013A1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36B9A615" w14:textId="462D0ED5" w:rsidR="00E17026" w:rsidRDefault="00E17026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4096530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0B2A2D">
              <w:rPr>
                <w:sz w:val="22"/>
                <w:szCs w:val="22"/>
              </w:rPr>
              <w:t>DIS Tekniska konsulter</w:t>
            </w:r>
            <w:r>
              <w:rPr>
                <w:sz w:val="22"/>
                <w:szCs w:val="22"/>
              </w:rPr>
              <w:t xml:space="preserve"> Besiktning, kontrollant</w:t>
            </w:r>
          </w:p>
          <w:p w14:paraId="1D8E0572" w14:textId="09E4789C" w:rsidR="00E17026" w:rsidRPr="00B13B01" w:rsidRDefault="00E17026" w:rsidP="001346BA">
            <w:pPr>
              <w:pStyle w:val="Sidhuvud"/>
              <w:rPr>
                <w:sz w:val="20"/>
              </w:rPr>
            </w:pPr>
            <w:r w:rsidRPr="00B13B01">
              <w:rPr>
                <w:sz w:val="20"/>
              </w:rPr>
              <w:t>Ansvarig upphandlare; Annelie Edlund</w:t>
            </w:r>
          </w:p>
        </w:tc>
      </w:tr>
      <w:tr w:rsidR="00E17026" w:rsidRPr="00054368" w14:paraId="062A7002" w14:textId="77777777" w:rsidTr="004C71EC">
        <w:trPr>
          <w:trHeight w:val="631"/>
        </w:trPr>
        <w:tc>
          <w:tcPr>
            <w:tcW w:w="4605" w:type="dxa"/>
            <w:vMerge/>
          </w:tcPr>
          <w:p w14:paraId="2BD4DB21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01449C7F" w14:textId="537816C9" w:rsidR="00E17026" w:rsidRDefault="00E17026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14546770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DIS Nätverksprodukter</w:t>
            </w:r>
          </w:p>
          <w:p w14:paraId="1FE7440D" w14:textId="13CE5EC1" w:rsidR="00E17026" w:rsidRPr="005D1651" w:rsidRDefault="00E17026" w:rsidP="001346BA">
            <w:pPr>
              <w:pStyle w:val="Sidhuvud"/>
              <w:rPr>
                <w:sz w:val="20"/>
              </w:rPr>
            </w:pPr>
            <w:r w:rsidRPr="005D1651">
              <w:rPr>
                <w:sz w:val="20"/>
              </w:rPr>
              <w:t>Ansvarig upphandlare; Emma Åström</w:t>
            </w:r>
          </w:p>
        </w:tc>
      </w:tr>
      <w:tr w:rsidR="00E17026" w:rsidRPr="00054368" w14:paraId="0741019B" w14:textId="77777777" w:rsidTr="004D4D10">
        <w:trPr>
          <w:trHeight w:val="631"/>
        </w:trPr>
        <w:tc>
          <w:tcPr>
            <w:tcW w:w="4605" w:type="dxa"/>
            <w:vMerge/>
          </w:tcPr>
          <w:p w14:paraId="2517A291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15548B7B" w14:textId="2E80E88A" w:rsidR="00E17026" w:rsidRDefault="00E17026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751007538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DIS Server och Lagring</w:t>
            </w:r>
          </w:p>
          <w:p w14:paraId="16C4641A" w14:textId="5C869885" w:rsidR="00E17026" w:rsidRPr="005D1651" w:rsidRDefault="00E17026" w:rsidP="001346BA">
            <w:pPr>
              <w:pStyle w:val="Sidhuvud"/>
              <w:rPr>
                <w:sz w:val="20"/>
              </w:rPr>
            </w:pPr>
            <w:r w:rsidRPr="005D1651">
              <w:rPr>
                <w:sz w:val="20"/>
              </w:rPr>
              <w:t>Ansvarig upphandlare; Emma Åström</w:t>
            </w:r>
          </w:p>
        </w:tc>
      </w:tr>
      <w:tr w:rsidR="00E17026" w:rsidRPr="00054368" w14:paraId="6456EA0D" w14:textId="77777777" w:rsidTr="004D4D10">
        <w:trPr>
          <w:trHeight w:val="631"/>
        </w:trPr>
        <w:tc>
          <w:tcPr>
            <w:tcW w:w="4605" w:type="dxa"/>
            <w:vMerge/>
          </w:tcPr>
          <w:p w14:paraId="6C144B7A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1E59F81A" w14:textId="3A1B882E" w:rsidR="00E17026" w:rsidRDefault="00E17026" w:rsidP="00A20C20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737470923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DIS </w:t>
            </w:r>
            <w:r>
              <w:rPr>
                <w:sz w:val="22"/>
                <w:szCs w:val="22"/>
              </w:rPr>
              <w:t>Projektrelaterade roller</w:t>
            </w:r>
          </w:p>
          <w:p w14:paraId="61A07936" w14:textId="7C8FC779" w:rsidR="00E17026" w:rsidRDefault="00E17026" w:rsidP="00A20C20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5D1651">
              <w:rPr>
                <w:sz w:val="20"/>
              </w:rPr>
              <w:t>Ansvarig upphandlare; Emma Åström</w:t>
            </w:r>
          </w:p>
        </w:tc>
      </w:tr>
      <w:tr w:rsidR="00E17026" w:rsidRPr="00054368" w14:paraId="3CA92DB2" w14:textId="77777777" w:rsidTr="004D4D10">
        <w:trPr>
          <w:trHeight w:val="631"/>
        </w:trPr>
        <w:tc>
          <w:tcPr>
            <w:tcW w:w="4605" w:type="dxa"/>
            <w:vMerge/>
          </w:tcPr>
          <w:p w14:paraId="755DE1F7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4A753D1D" w14:textId="624B0590" w:rsidR="00E17026" w:rsidRDefault="00E17026" w:rsidP="00A20C20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07670085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DIS </w:t>
            </w:r>
            <w:r>
              <w:rPr>
                <w:sz w:val="22"/>
                <w:szCs w:val="22"/>
              </w:rPr>
              <w:t>Systemutvecklingsroller</w:t>
            </w:r>
          </w:p>
          <w:p w14:paraId="2DB2BA7E" w14:textId="0EB6577B" w:rsidR="00E17026" w:rsidRDefault="00E17026" w:rsidP="00A20C20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5D1651">
              <w:rPr>
                <w:sz w:val="20"/>
              </w:rPr>
              <w:t>Ansvarig upphandlare; Emma Åström</w:t>
            </w:r>
          </w:p>
        </w:tc>
      </w:tr>
      <w:tr w:rsidR="001346BA" w:rsidRPr="00054368" w14:paraId="0F4BE016" w14:textId="77777777" w:rsidTr="000B2A2D">
        <w:tc>
          <w:tcPr>
            <w:tcW w:w="4605" w:type="dxa"/>
          </w:tcPr>
          <w:p w14:paraId="126720CE" w14:textId="77777777" w:rsidR="001346BA" w:rsidRDefault="001346BA" w:rsidP="001346BA">
            <w:pPr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Kontaktperson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54368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054368">
              <w:rPr>
                <w:b/>
                <w:bCs/>
                <w:sz w:val="22"/>
                <w:szCs w:val="22"/>
              </w:rPr>
              <w:t>Admin</w:t>
            </w:r>
            <w:proofErr w:type="spellEnd"/>
            <w:r w:rsidRPr="00054368">
              <w:rPr>
                <w:b/>
                <w:bCs/>
                <w:sz w:val="22"/>
                <w:szCs w:val="22"/>
              </w:rPr>
              <w:t>)</w:t>
            </w:r>
          </w:p>
          <w:p w14:paraId="4B47AEC2" w14:textId="5D6BAB84" w:rsidR="001346BA" w:rsidRDefault="001346BA" w:rsidP="001346BA">
            <w:pPr>
              <w:pStyle w:val="Liststycke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D526A5">
              <w:rPr>
                <w:b/>
                <w:bCs/>
                <w:sz w:val="22"/>
                <w:szCs w:val="22"/>
              </w:rPr>
              <w:t>Enhet</w:t>
            </w:r>
          </w:p>
          <w:p w14:paraId="117879C5" w14:textId="259F3D86" w:rsidR="001346BA" w:rsidRDefault="001346BA" w:rsidP="001346BA">
            <w:pPr>
              <w:pStyle w:val="Liststycke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D526A5">
              <w:rPr>
                <w:b/>
                <w:bCs/>
                <w:sz w:val="22"/>
                <w:szCs w:val="22"/>
              </w:rPr>
              <w:t xml:space="preserve">amn </w:t>
            </w:r>
          </w:p>
          <w:p w14:paraId="338C022C" w14:textId="291FBD0C" w:rsidR="001346BA" w:rsidRPr="00D526A5" w:rsidRDefault="001346BA" w:rsidP="001346BA">
            <w:pPr>
              <w:pStyle w:val="Liststycke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D526A5">
              <w:rPr>
                <w:b/>
                <w:bCs/>
                <w:sz w:val="22"/>
                <w:szCs w:val="22"/>
              </w:rPr>
              <w:t>ejl</w:t>
            </w:r>
            <w:r>
              <w:rPr>
                <w:b/>
                <w:bCs/>
                <w:sz w:val="22"/>
                <w:szCs w:val="22"/>
              </w:rPr>
              <w:t>adress</w:t>
            </w:r>
            <w:r w:rsidRPr="00D526A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1E0CB33" w14:textId="7286F7D5" w:rsidR="001346BA" w:rsidRPr="00054368" w:rsidRDefault="001346BA" w:rsidP="001346BA">
            <w:pPr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t xml:space="preserve">Observera att </w:t>
            </w:r>
            <w:r>
              <w:rPr>
                <w:sz w:val="22"/>
                <w:szCs w:val="22"/>
              </w:rPr>
              <w:t xml:space="preserve">om verksamheten handlägger steg 2 så är det </w:t>
            </w:r>
            <w:r w:rsidRPr="00054368">
              <w:rPr>
                <w:sz w:val="22"/>
                <w:szCs w:val="22"/>
              </w:rPr>
              <w:t xml:space="preserve">denna person </w:t>
            </w:r>
            <w:r>
              <w:rPr>
                <w:sz w:val="22"/>
                <w:szCs w:val="22"/>
              </w:rPr>
              <w:t xml:space="preserve">som </w:t>
            </w:r>
            <w:r w:rsidRPr="00054368">
              <w:rPr>
                <w:sz w:val="22"/>
                <w:szCs w:val="22"/>
              </w:rPr>
              <w:t>ansvarar för att handlägg</w:t>
            </w:r>
            <w:r>
              <w:rPr>
                <w:sz w:val="22"/>
                <w:szCs w:val="22"/>
              </w:rPr>
              <w:t>ningen</w:t>
            </w:r>
            <w:r w:rsidRPr="00054368">
              <w:rPr>
                <w:sz w:val="22"/>
                <w:szCs w:val="22"/>
              </w:rPr>
              <w:t xml:space="preserve"> i sin helhet.</w:t>
            </w:r>
          </w:p>
        </w:tc>
        <w:tc>
          <w:tcPr>
            <w:tcW w:w="5001" w:type="dxa"/>
          </w:tcPr>
          <w:p w14:paraId="11B311F8" w14:textId="77777777" w:rsidR="001346BA" w:rsidRPr="00054368" w:rsidRDefault="001346BA" w:rsidP="001346BA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968752352"/>
                <w:placeholder>
                  <w:docPart w:val="8719B39D8C3046F683A4CEC50265BD36"/>
                </w:placeholder>
                <w:temporary/>
                <w:showingPlcHdr/>
                <w15:appearance w15:val="hidden"/>
              </w:sdtPr>
              <w:sdtEndPr/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17E03487" w14:textId="1DC50481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  <w:tr w:rsidR="001346BA" w:rsidRPr="00054368" w14:paraId="73B3F50C" w14:textId="77777777" w:rsidTr="00D96795">
        <w:trPr>
          <w:trHeight w:val="567"/>
        </w:trPr>
        <w:tc>
          <w:tcPr>
            <w:tcW w:w="4605" w:type="dxa"/>
            <w:tcBorders>
              <w:bottom w:val="single" w:sz="4" w:space="0" w:color="auto"/>
            </w:tcBorders>
          </w:tcPr>
          <w:p w14:paraId="6CE05294" w14:textId="732D12A9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benämning på upphandlingen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7E6080E2" w14:textId="77777777" w:rsidR="001346BA" w:rsidRPr="00054368" w:rsidRDefault="001346BA" w:rsidP="001346BA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-1105034169"/>
                <w:placeholder>
                  <w:docPart w:val="5D06865D96AE4B1B8AD2D63198D7AD4F"/>
                </w:placeholder>
                <w:temporary/>
                <w:showingPlcHdr/>
                <w15:appearance w15:val="hidden"/>
              </w:sdtPr>
              <w:sdtEndPr/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74CCE682" w14:textId="573D5649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  <w:tr w:rsidR="001346BA" w:rsidRPr="00054368" w14:paraId="1AED6D5C" w14:textId="77777777" w:rsidTr="00D15950">
        <w:trPr>
          <w:trHeight w:val="1722"/>
        </w:trPr>
        <w:tc>
          <w:tcPr>
            <w:tcW w:w="9606" w:type="dxa"/>
            <w:gridSpan w:val="2"/>
            <w:tcBorders>
              <w:bottom w:val="nil"/>
            </w:tcBorders>
          </w:tcPr>
          <w:p w14:paraId="1D6A87EE" w14:textId="09C02A07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Bocka i vem som handlägger upphandlingen, Verksamheten</w:t>
            </w:r>
            <w:r>
              <w:rPr>
                <w:b/>
                <w:bCs/>
                <w:sz w:val="22"/>
                <w:szCs w:val="22"/>
              </w:rPr>
              <w:t xml:space="preserve"> eller </w:t>
            </w:r>
            <w:r w:rsidRPr="00054368">
              <w:rPr>
                <w:b/>
                <w:bCs/>
                <w:sz w:val="22"/>
                <w:szCs w:val="22"/>
              </w:rPr>
              <w:t>Upphandlingsbyrån</w:t>
            </w:r>
            <w:r w:rsidRPr="00054368">
              <w:rPr>
                <w:b/>
                <w:bCs/>
                <w:sz w:val="22"/>
                <w:szCs w:val="22"/>
              </w:rPr>
              <w:br/>
            </w:r>
            <w:r w:rsidRPr="00054368">
              <w:rPr>
                <w:sz w:val="22"/>
                <w:szCs w:val="22"/>
              </w:rPr>
              <w:t xml:space="preserve">Observera att </w:t>
            </w:r>
            <w:r>
              <w:rPr>
                <w:sz w:val="22"/>
                <w:szCs w:val="22"/>
              </w:rPr>
              <w:t>i huvudsak ska</w:t>
            </w:r>
            <w:r w:rsidRPr="00054368">
              <w:rPr>
                <w:sz w:val="22"/>
                <w:szCs w:val="22"/>
              </w:rPr>
              <w:t xml:space="preserve"> verksamheten handlägga steg 2 själva. Som stöd finns tillhörande dokumentation samt </w:t>
            </w:r>
            <w:proofErr w:type="spellStart"/>
            <w:r w:rsidRPr="00054368">
              <w:rPr>
                <w:sz w:val="22"/>
                <w:szCs w:val="22"/>
              </w:rPr>
              <w:t>upphandlingsbyrån</w:t>
            </w:r>
            <w:proofErr w:type="spellEnd"/>
            <w:r w:rsidRPr="00054368">
              <w:rPr>
                <w:sz w:val="22"/>
                <w:szCs w:val="22"/>
              </w:rPr>
              <w:t>.</w:t>
            </w:r>
            <w:r w:rsidRPr="00054368">
              <w:rPr>
                <w:sz w:val="22"/>
                <w:szCs w:val="22"/>
              </w:rPr>
              <w:br/>
              <w:t xml:space="preserve">Om </w:t>
            </w:r>
            <w:proofErr w:type="spellStart"/>
            <w:r w:rsidRPr="00054368">
              <w:rPr>
                <w:sz w:val="22"/>
                <w:szCs w:val="22"/>
              </w:rPr>
              <w:t>upphandlingsbyrån</w:t>
            </w:r>
            <w:proofErr w:type="spellEnd"/>
            <w:r w:rsidRPr="00054368">
              <w:rPr>
                <w:sz w:val="22"/>
                <w:szCs w:val="22"/>
              </w:rPr>
              <w:t xml:space="preserve"> ska handlägga steg 2 sker det i mån av tid.</w:t>
            </w:r>
          </w:p>
        </w:tc>
      </w:tr>
      <w:tr w:rsidR="001346BA" w:rsidRPr="00054368" w14:paraId="1EED631E" w14:textId="3A74825C" w:rsidTr="00D15950">
        <w:trPr>
          <w:trHeight w:val="1276"/>
        </w:trPr>
        <w:tc>
          <w:tcPr>
            <w:tcW w:w="4605" w:type="dxa"/>
            <w:tcBorders>
              <w:top w:val="nil"/>
              <w:right w:val="nil"/>
            </w:tcBorders>
          </w:tcPr>
          <w:p w14:paraId="0F0A7313" w14:textId="2D0E81AB" w:rsidR="001346BA" w:rsidRPr="00054368" w:rsidRDefault="007B1EC6" w:rsidP="001346BA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27162680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1346BA" w:rsidRPr="0005436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346BA" w:rsidRPr="00054368">
              <w:rPr>
                <w:b/>
                <w:bCs/>
                <w:sz w:val="22"/>
                <w:szCs w:val="22"/>
              </w:rPr>
              <w:t xml:space="preserve"> Verksamheten</w:t>
            </w:r>
          </w:p>
        </w:tc>
        <w:tc>
          <w:tcPr>
            <w:tcW w:w="5001" w:type="dxa"/>
            <w:tcBorders>
              <w:top w:val="nil"/>
              <w:left w:val="nil"/>
            </w:tcBorders>
          </w:tcPr>
          <w:p w14:paraId="22B9DEC3" w14:textId="594D9369" w:rsidR="001346BA" w:rsidRPr="00054368" w:rsidRDefault="007B1EC6" w:rsidP="001346BA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55439584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1346B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346BA" w:rsidRPr="00054368">
              <w:rPr>
                <w:b/>
                <w:bCs/>
                <w:sz w:val="22"/>
                <w:szCs w:val="22"/>
              </w:rPr>
              <w:t xml:space="preserve"> Upphandlingsbyrån</w:t>
            </w:r>
          </w:p>
        </w:tc>
      </w:tr>
      <w:tr w:rsidR="001346BA" w:rsidRPr="00054368" w14:paraId="57324440" w14:textId="77777777" w:rsidTr="000B2A2D">
        <w:tc>
          <w:tcPr>
            <w:tcW w:w="4605" w:type="dxa"/>
          </w:tcPr>
          <w:p w14:paraId="2189293B" w14:textId="47CD5348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uppskattat värde</w:t>
            </w:r>
          </w:p>
        </w:tc>
        <w:tc>
          <w:tcPr>
            <w:tcW w:w="5001" w:type="dxa"/>
          </w:tcPr>
          <w:p w14:paraId="2D5A03C4" w14:textId="77777777" w:rsidR="001346BA" w:rsidRPr="00054368" w:rsidRDefault="001346BA" w:rsidP="001346BA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-1394194313"/>
                <w:placeholder>
                  <w:docPart w:val="314B8ACEC7504AC98D3D15EA3B606BF1"/>
                </w:placeholder>
                <w:temporary/>
                <w:showingPlcHdr/>
                <w15:appearance w15:val="hidden"/>
              </w:sdtPr>
              <w:sdtEndPr/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25FF88DD" w14:textId="714F4F24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  <w:tr w:rsidR="001346BA" w:rsidRPr="00054368" w14:paraId="54BD90CC" w14:textId="77777777" w:rsidTr="000B2A2D">
        <w:tc>
          <w:tcPr>
            <w:tcW w:w="4605" w:type="dxa"/>
          </w:tcPr>
          <w:p w14:paraId="3E712D68" w14:textId="74D4E875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en kortfattad beskrivning av uppdraget</w:t>
            </w:r>
          </w:p>
        </w:tc>
        <w:tc>
          <w:tcPr>
            <w:tcW w:w="5001" w:type="dxa"/>
          </w:tcPr>
          <w:p w14:paraId="43708441" w14:textId="77777777" w:rsidR="001346BA" w:rsidRPr="00054368" w:rsidRDefault="001346BA" w:rsidP="001346BA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-2014902530"/>
                <w:placeholder>
                  <w:docPart w:val="44C1FF7785294C6EA72DDE0B2E82B241"/>
                </w:placeholder>
                <w:temporary/>
                <w:showingPlcHdr/>
                <w15:appearance w15:val="hidden"/>
              </w:sdtPr>
              <w:sdtEndPr/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16E7C6AD" w14:textId="4E8E9079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</w:tbl>
    <w:p w14:paraId="6ED7BF7C" w14:textId="5889890A" w:rsidR="001379DB" w:rsidRDefault="001379DB" w:rsidP="00710B58">
      <w:pPr>
        <w:tabs>
          <w:tab w:val="left" w:pos="6633"/>
        </w:tabs>
        <w:spacing w:before="480" w:after="480"/>
      </w:pPr>
    </w:p>
    <w:sectPr w:rsidR="001379DB" w:rsidSect="00B13A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3" w:right="1418" w:bottom="709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B5A0" w14:textId="77777777" w:rsidR="00D35BE3" w:rsidRDefault="00D35BE3">
      <w:r>
        <w:separator/>
      </w:r>
    </w:p>
  </w:endnote>
  <w:endnote w:type="continuationSeparator" w:id="0">
    <w:p w14:paraId="0EC8DFDF" w14:textId="77777777" w:rsidR="00D35BE3" w:rsidRDefault="00D3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2218" w14:textId="77777777" w:rsidR="007B1EC6" w:rsidRDefault="007B1E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1494" w14:textId="77777777" w:rsidR="007B1EC6" w:rsidRDefault="007B1EC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427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DC6128" w14:textId="062DEE4C" w:rsidR="000A1239" w:rsidRDefault="000A1239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F3C3BB9" w14:textId="77777777" w:rsidR="00BA1C8E" w:rsidRDefault="00BA1C8E" w:rsidP="00D42C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1045" w14:textId="77777777" w:rsidR="00D35BE3" w:rsidRDefault="00D35BE3">
      <w:r>
        <w:separator/>
      </w:r>
    </w:p>
  </w:footnote>
  <w:footnote w:type="continuationSeparator" w:id="0">
    <w:p w14:paraId="49FA483F" w14:textId="77777777" w:rsidR="00D35BE3" w:rsidRDefault="00D3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6178" w14:textId="77777777" w:rsidR="007B1EC6" w:rsidRDefault="007B1E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12C3" w14:textId="666C56D9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7B1EC6">
      <w:rPr>
        <w:noProof/>
      </w:rPr>
      <w:instrText>2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7B1EC6">
      <w:rPr>
        <w:noProof/>
      </w:rPr>
      <w:instrText>2</w:instrText>
    </w:r>
    <w:r>
      <w:fldChar w:fldCharType="end"/>
    </w:r>
    <w:r>
      <w:instrText xml:space="preserve"> av </w:instrText>
    </w:r>
    <w:r w:rsidR="007B1EC6">
      <w:fldChar w:fldCharType="begin"/>
    </w:r>
    <w:r w:rsidR="007B1EC6">
      <w:instrText xml:space="preserve"> NUMPAGES   \* MERGEFORMAT </w:instrText>
    </w:r>
    <w:r w:rsidR="007B1EC6">
      <w:fldChar w:fldCharType="separate"/>
    </w:r>
    <w:r w:rsidR="007B1EC6">
      <w:rPr>
        <w:noProof/>
      </w:rPr>
      <w:instrText>2</w:instrText>
    </w:r>
    <w:r w:rsidR="007B1EC6">
      <w:rPr>
        <w:noProof/>
      </w:rPr>
      <w:fldChar w:fldCharType="end"/>
    </w:r>
    <w:r>
      <w:instrText xml:space="preserve">" \* MERGEFORMAT </w:instrText>
    </w:r>
    <w:r>
      <w:fldChar w:fldCharType="separate"/>
    </w:r>
    <w:r w:rsidR="007B1EC6">
      <w:rPr>
        <w:noProof/>
      </w:rPr>
      <w:t>2 av 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0528" w14:textId="05BE540B" w:rsidR="007C091F" w:rsidRDefault="00A062F3" w:rsidP="009D1C0A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AC56F5C" wp14:editId="534DE028">
          <wp:simplePos x="0" y="0"/>
          <wp:positionH relativeFrom="page">
            <wp:posOffset>903661</wp:posOffset>
          </wp:positionH>
          <wp:positionV relativeFrom="page">
            <wp:posOffset>777240</wp:posOffset>
          </wp:positionV>
          <wp:extent cx="1361342" cy="565200"/>
          <wp:effectExtent l="0" t="0" r="0" b="635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CMYK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2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73B">
      <w:tab/>
    </w:r>
    <w:r w:rsidR="0080773B">
      <w:tab/>
    </w:r>
    <w:r w:rsidR="0080773B">
      <w:tab/>
    </w:r>
    <w:r w:rsidR="0080773B">
      <w:tab/>
    </w:r>
    <w:r w:rsidR="0080773B">
      <w:tab/>
    </w:r>
    <w:r w:rsidR="0080773B">
      <w:tab/>
    </w:r>
    <w:r w:rsidR="0080773B">
      <w:tab/>
    </w:r>
    <w:r w:rsidR="007B1EC6">
      <w:t>2022-02-28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268D3"/>
    <w:multiLevelType w:val="hybridMultilevel"/>
    <w:tmpl w:val="81D44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C0442"/>
    <w:multiLevelType w:val="hybridMultilevel"/>
    <w:tmpl w:val="FA901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86"/>
    <w:rsid w:val="000145E1"/>
    <w:rsid w:val="0001797A"/>
    <w:rsid w:val="0002057E"/>
    <w:rsid w:val="000300C9"/>
    <w:rsid w:val="00036794"/>
    <w:rsid w:val="00037282"/>
    <w:rsid w:val="00053819"/>
    <w:rsid w:val="00054368"/>
    <w:rsid w:val="00056221"/>
    <w:rsid w:val="0007286F"/>
    <w:rsid w:val="00081865"/>
    <w:rsid w:val="00082B70"/>
    <w:rsid w:val="00087FC9"/>
    <w:rsid w:val="000A1239"/>
    <w:rsid w:val="000B2A2D"/>
    <w:rsid w:val="000B6D0D"/>
    <w:rsid w:val="000B7B37"/>
    <w:rsid w:val="000C0389"/>
    <w:rsid w:val="000C1CBB"/>
    <w:rsid w:val="000C58A5"/>
    <w:rsid w:val="000D6162"/>
    <w:rsid w:val="000E3D39"/>
    <w:rsid w:val="000F1804"/>
    <w:rsid w:val="000F2085"/>
    <w:rsid w:val="00105CB6"/>
    <w:rsid w:val="00106B51"/>
    <w:rsid w:val="001074B5"/>
    <w:rsid w:val="0011566D"/>
    <w:rsid w:val="00115A3C"/>
    <w:rsid w:val="00122732"/>
    <w:rsid w:val="001251CD"/>
    <w:rsid w:val="00125687"/>
    <w:rsid w:val="00127A08"/>
    <w:rsid w:val="001346BA"/>
    <w:rsid w:val="001379DB"/>
    <w:rsid w:val="00146E86"/>
    <w:rsid w:val="00157B08"/>
    <w:rsid w:val="0016554B"/>
    <w:rsid w:val="00165E0D"/>
    <w:rsid w:val="00175A1E"/>
    <w:rsid w:val="00186738"/>
    <w:rsid w:val="001907A6"/>
    <w:rsid w:val="00195644"/>
    <w:rsid w:val="001B2FB1"/>
    <w:rsid w:val="001C4189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43C4A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3EEF"/>
    <w:rsid w:val="002C4231"/>
    <w:rsid w:val="002E1B3E"/>
    <w:rsid w:val="002E1E9E"/>
    <w:rsid w:val="002F3A20"/>
    <w:rsid w:val="00300B8E"/>
    <w:rsid w:val="0030348E"/>
    <w:rsid w:val="003136A3"/>
    <w:rsid w:val="00323BEF"/>
    <w:rsid w:val="00335BA3"/>
    <w:rsid w:val="00343963"/>
    <w:rsid w:val="0034587D"/>
    <w:rsid w:val="00347771"/>
    <w:rsid w:val="00347944"/>
    <w:rsid w:val="003545BB"/>
    <w:rsid w:val="00356284"/>
    <w:rsid w:val="0036650A"/>
    <w:rsid w:val="0037047C"/>
    <w:rsid w:val="00373AED"/>
    <w:rsid w:val="003761A7"/>
    <w:rsid w:val="00377284"/>
    <w:rsid w:val="00380DEE"/>
    <w:rsid w:val="0039145E"/>
    <w:rsid w:val="003C2178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049D"/>
    <w:rsid w:val="00467DC3"/>
    <w:rsid w:val="00476310"/>
    <w:rsid w:val="0048002C"/>
    <w:rsid w:val="00486001"/>
    <w:rsid w:val="004904A4"/>
    <w:rsid w:val="00491B84"/>
    <w:rsid w:val="004921EF"/>
    <w:rsid w:val="004928E0"/>
    <w:rsid w:val="004979F1"/>
    <w:rsid w:val="004C6388"/>
    <w:rsid w:val="004D027A"/>
    <w:rsid w:val="004D098B"/>
    <w:rsid w:val="004D1F6E"/>
    <w:rsid w:val="004D3109"/>
    <w:rsid w:val="004D4729"/>
    <w:rsid w:val="004D7CA6"/>
    <w:rsid w:val="004F0602"/>
    <w:rsid w:val="004F4BD6"/>
    <w:rsid w:val="00502B4C"/>
    <w:rsid w:val="00504E86"/>
    <w:rsid w:val="005077BC"/>
    <w:rsid w:val="00511705"/>
    <w:rsid w:val="00521771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3A2D"/>
    <w:rsid w:val="005A67C8"/>
    <w:rsid w:val="005A7314"/>
    <w:rsid w:val="005B55E2"/>
    <w:rsid w:val="005C1D4D"/>
    <w:rsid w:val="005C2FCE"/>
    <w:rsid w:val="005C70CB"/>
    <w:rsid w:val="005C7DB5"/>
    <w:rsid w:val="005D1651"/>
    <w:rsid w:val="005D68D5"/>
    <w:rsid w:val="006030A4"/>
    <w:rsid w:val="006227DB"/>
    <w:rsid w:val="00626B8C"/>
    <w:rsid w:val="006324B4"/>
    <w:rsid w:val="00632805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02B2"/>
    <w:rsid w:val="00692D70"/>
    <w:rsid w:val="00694665"/>
    <w:rsid w:val="006A5CEE"/>
    <w:rsid w:val="006A6A0B"/>
    <w:rsid w:val="006B4C72"/>
    <w:rsid w:val="006D4D9C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0B58"/>
    <w:rsid w:val="007137D3"/>
    <w:rsid w:val="00713F1A"/>
    <w:rsid w:val="0075639C"/>
    <w:rsid w:val="00764783"/>
    <w:rsid w:val="00777E23"/>
    <w:rsid w:val="0078536C"/>
    <w:rsid w:val="007B1EC6"/>
    <w:rsid w:val="007B6783"/>
    <w:rsid w:val="007B77C6"/>
    <w:rsid w:val="007B7D70"/>
    <w:rsid w:val="007C091F"/>
    <w:rsid w:val="007C3ED2"/>
    <w:rsid w:val="007C6E9F"/>
    <w:rsid w:val="007D1B09"/>
    <w:rsid w:val="007D2224"/>
    <w:rsid w:val="007D6754"/>
    <w:rsid w:val="007E026E"/>
    <w:rsid w:val="007E1107"/>
    <w:rsid w:val="007E2F9D"/>
    <w:rsid w:val="007E36FD"/>
    <w:rsid w:val="007E4089"/>
    <w:rsid w:val="007E50B3"/>
    <w:rsid w:val="007F6847"/>
    <w:rsid w:val="008051C2"/>
    <w:rsid w:val="0080773B"/>
    <w:rsid w:val="00813ACE"/>
    <w:rsid w:val="00840AB9"/>
    <w:rsid w:val="0084500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D1EDF"/>
    <w:rsid w:val="008D3E73"/>
    <w:rsid w:val="008E37FE"/>
    <w:rsid w:val="008E4E9A"/>
    <w:rsid w:val="008F5A70"/>
    <w:rsid w:val="008F7566"/>
    <w:rsid w:val="008F7AF7"/>
    <w:rsid w:val="00900DEA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062F3"/>
    <w:rsid w:val="00A11040"/>
    <w:rsid w:val="00A17759"/>
    <w:rsid w:val="00A20070"/>
    <w:rsid w:val="00A20C20"/>
    <w:rsid w:val="00A26365"/>
    <w:rsid w:val="00A30A4A"/>
    <w:rsid w:val="00A32CD7"/>
    <w:rsid w:val="00A34161"/>
    <w:rsid w:val="00A37B10"/>
    <w:rsid w:val="00A50CF4"/>
    <w:rsid w:val="00A52FDC"/>
    <w:rsid w:val="00A63B7E"/>
    <w:rsid w:val="00A667EF"/>
    <w:rsid w:val="00A715CB"/>
    <w:rsid w:val="00A84F45"/>
    <w:rsid w:val="00A908D0"/>
    <w:rsid w:val="00A934AD"/>
    <w:rsid w:val="00A964FD"/>
    <w:rsid w:val="00A97A9E"/>
    <w:rsid w:val="00AA4CBF"/>
    <w:rsid w:val="00AA5C33"/>
    <w:rsid w:val="00AA6E82"/>
    <w:rsid w:val="00AD2D44"/>
    <w:rsid w:val="00AD6018"/>
    <w:rsid w:val="00AE4E42"/>
    <w:rsid w:val="00AE53AB"/>
    <w:rsid w:val="00AE630D"/>
    <w:rsid w:val="00AE7391"/>
    <w:rsid w:val="00AF2F35"/>
    <w:rsid w:val="00AF4A5F"/>
    <w:rsid w:val="00B11557"/>
    <w:rsid w:val="00B123FC"/>
    <w:rsid w:val="00B13AE5"/>
    <w:rsid w:val="00B13B01"/>
    <w:rsid w:val="00B172F2"/>
    <w:rsid w:val="00B347CB"/>
    <w:rsid w:val="00B34E40"/>
    <w:rsid w:val="00B37593"/>
    <w:rsid w:val="00B43523"/>
    <w:rsid w:val="00B43E93"/>
    <w:rsid w:val="00B44B18"/>
    <w:rsid w:val="00B45E01"/>
    <w:rsid w:val="00B50C61"/>
    <w:rsid w:val="00B50D7C"/>
    <w:rsid w:val="00B50EF1"/>
    <w:rsid w:val="00B51596"/>
    <w:rsid w:val="00B5457E"/>
    <w:rsid w:val="00B5492D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15950"/>
    <w:rsid w:val="00D15E44"/>
    <w:rsid w:val="00D223C7"/>
    <w:rsid w:val="00D228A4"/>
    <w:rsid w:val="00D234B1"/>
    <w:rsid w:val="00D301D7"/>
    <w:rsid w:val="00D30A44"/>
    <w:rsid w:val="00D35AC9"/>
    <w:rsid w:val="00D35BE3"/>
    <w:rsid w:val="00D36BB4"/>
    <w:rsid w:val="00D37143"/>
    <w:rsid w:val="00D378E1"/>
    <w:rsid w:val="00D414A3"/>
    <w:rsid w:val="00D42C82"/>
    <w:rsid w:val="00D526A5"/>
    <w:rsid w:val="00D5517C"/>
    <w:rsid w:val="00D55CC7"/>
    <w:rsid w:val="00D826DC"/>
    <w:rsid w:val="00D92A5B"/>
    <w:rsid w:val="00D96795"/>
    <w:rsid w:val="00DA2E9A"/>
    <w:rsid w:val="00DA4465"/>
    <w:rsid w:val="00DC28C8"/>
    <w:rsid w:val="00DC5B79"/>
    <w:rsid w:val="00DD0189"/>
    <w:rsid w:val="00DE5676"/>
    <w:rsid w:val="00DE7CAF"/>
    <w:rsid w:val="00DF19A6"/>
    <w:rsid w:val="00DF2ABF"/>
    <w:rsid w:val="00DF7F63"/>
    <w:rsid w:val="00E0685A"/>
    <w:rsid w:val="00E17026"/>
    <w:rsid w:val="00E229FF"/>
    <w:rsid w:val="00E26DA7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A7BB7"/>
    <w:rsid w:val="00EB12B4"/>
    <w:rsid w:val="00EB3AB4"/>
    <w:rsid w:val="00EB7A86"/>
    <w:rsid w:val="00ED1CFF"/>
    <w:rsid w:val="00EE0821"/>
    <w:rsid w:val="00EE1EAC"/>
    <w:rsid w:val="00EE25C6"/>
    <w:rsid w:val="00EF0526"/>
    <w:rsid w:val="00F020BF"/>
    <w:rsid w:val="00F05039"/>
    <w:rsid w:val="00F11510"/>
    <w:rsid w:val="00F16841"/>
    <w:rsid w:val="00F17240"/>
    <w:rsid w:val="00F2157A"/>
    <w:rsid w:val="00F36A6B"/>
    <w:rsid w:val="00F36A9D"/>
    <w:rsid w:val="00F37856"/>
    <w:rsid w:val="00F44F62"/>
    <w:rsid w:val="00F54CAF"/>
    <w:rsid w:val="00F5598F"/>
    <w:rsid w:val="00F6128C"/>
    <w:rsid w:val="00F62AD7"/>
    <w:rsid w:val="00F643A0"/>
    <w:rsid w:val="00F7030C"/>
    <w:rsid w:val="00F76AB5"/>
    <w:rsid w:val="00F9248D"/>
    <w:rsid w:val="00F9459C"/>
    <w:rsid w:val="00FA1D31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B358BC"/>
  <w15:docId w15:val="{E06A13C1-2E99-4A14-B2C7-0EAA370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BA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1379DB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1379DB"/>
    <w:pPr>
      <w:keepNext/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1379DB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DF2ABF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DF2ABF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A9E"/>
    <w:rPr>
      <w:sz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A9E"/>
    <w:rPr>
      <w:sz w:val="24"/>
      <w:lang w:eastAsia="en-US"/>
    </w:rPr>
  </w:style>
  <w:style w:type="table" w:styleId="Tabellrutnt">
    <w:name w:val="Table Grid"/>
    <w:basedOn w:val="Normaltabell"/>
    <w:uiPriority w:val="59"/>
    <w:rsid w:val="0050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04E8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57B0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7B08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0C0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upphandlingsbyran@umea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mea.sharepoint.com/sites/mall/mallar/Brev%20f&#228;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9B39D8C3046F683A4CEC50265B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E8194-C20A-4F54-8654-F954899EABA6}"/>
      </w:docPartPr>
      <w:docPartBody>
        <w:p w:rsidR="00033632" w:rsidRDefault="00AF5662" w:rsidP="00AF5662">
          <w:pPr>
            <w:pStyle w:val="8719B39D8C3046F683A4CEC50265BD36"/>
          </w:pPr>
          <w:r>
            <w:t>[Skriv här]</w:t>
          </w:r>
        </w:p>
      </w:docPartBody>
    </w:docPart>
    <w:docPart>
      <w:docPartPr>
        <w:name w:val="5D06865D96AE4B1B8AD2D63198D7A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66658-A3C1-4CBC-B3BC-E4AB10D19C7F}"/>
      </w:docPartPr>
      <w:docPartBody>
        <w:p w:rsidR="00033632" w:rsidRDefault="00AF5662" w:rsidP="00AF5662">
          <w:pPr>
            <w:pStyle w:val="5D06865D96AE4B1B8AD2D63198D7AD4F"/>
          </w:pPr>
          <w:r>
            <w:t>[Skriv här]</w:t>
          </w:r>
        </w:p>
      </w:docPartBody>
    </w:docPart>
    <w:docPart>
      <w:docPartPr>
        <w:name w:val="314B8ACEC7504AC98D3D15EA3B606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A913F-AFBB-463F-AFAA-B52CAF38433E}"/>
      </w:docPartPr>
      <w:docPartBody>
        <w:p w:rsidR="00033632" w:rsidRDefault="00AF5662" w:rsidP="00AF5662">
          <w:pPr>
            <w:pStyle w:val="314B8ACEC7504AC98D3D15EA3B606BF1"/>
          </w:pPr>
          <w:r>
            <w:t>[Skriv här]</w:t>
          </w:r>
        </w:p>
      </w:docPartBody>
    </w:docPart>
    <w:docPart>
      <w:docPartPr>
        <w:name w:val="44C1FF7785294C6EA72DDE0B2E82B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53A82-12B8-4B80-8E5A-AA0C5A2CCFFA}"/>
      </w:docPartPr>
      <w:docPartBody>
        <w:p w:rsidR="00033632" w:rsidRDefault="00AF5662" w:rsidP="00AF5662">
          <w:pPr>
            <w:pStyle w:val="44C1FF7785294C6EA72DDE0B2E82B24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67"/>
    <w:rsid w:val="00033632"/>
    <w:rsid w:val="00401EBF"/>
    <w:rsid w:val="00420B44"/>
    <w:rsid w:val="00795B36"/>
    <w:rsid w:val="00AF5662"/>
    <w:rsid w:val="00D23E49"/>
    <w:rsid w:val="00F0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719B39D8C3046F683A4CEC50265BD36">
    <w:name w:val="8719B39D8C3046F683A4CEC50265BD36"/>
    <w:rsid w:val="00AF5662"/>
  </w:style>
  <w:style w:type="paragraph" w:customStyle="1" w:styleId="5D06865D96AE4B1B8AD2D63198D7AD4F">
    <w:name w:val="5D06865D96AE4B1B8AD2D63198D7AD4F"/>
    <w:rsid w:val="00AF5662"/>
  </w:style>
  <w:style w:type="paragraph" w:customStyle="1" w:styleId="314B8ACEC7504AC98D3D15EA3B606BF1">
    <w:name w:val="314B8ACEC7504AC98D3D15EA3B606BF1"/>
    <w:rsid w:val="00AF5662"/>
  </w:style>
  <w:style w:type="paragraph" w:customStyle="1" w:styleId="44C1FF7785294C6EA72DDE0B2E82B241">
    <w:name w:val="44C1FF7785294C6EA72DDE0B2E82B241"/>
    <w:rsid w:val="00AF5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C8F0E6FF6BF4494E2871E984DD7F8" ma:contentTypeVersion="2" ma:contentTypeDescription="Skapa ett nytt dokument." ma:contentTypeScope="" ma:versionID="7fb5f1d06850eec23df2bdb532c201c6">
  <xsd:schema xmlns:xsd="http://www.w3.org/2001/XMLSchema" xmlns:xs="http://www.w3.org/2001/XMLSchema" xmlns:p="http://schemas.microsoft.com/office/2006/metadata/properties" xmlns:ns2="2589ed1c-d39b-4d9c-89c7-e68295125140" targetNamespace="http://schemas.microsoft.com/office/2006/metadata/properties" ma:root="true" ma:fieldsID="71b6d63dd41cbd2ff3159d020b342fad" ns2:_="">
    <xsd:import namespace="2589ed1c-d39b-4d9c-89c7-e68295125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d1c-d39b-4d9c-89c7-e6829512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AF018-C956-4E2F-BA4C-8F2EAD2BD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9ed1c-d39b-4d9c-89c7-e68295125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0419B-11F7-426E-813B-81234E60F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FDF3B-AC36-4A95-B4E5-0C04B30FD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Brev%20färg</Template>
  <TotalTime>1</TotalTime>
  <Pages>2</Pages>
  <Words>194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färg</vt:lpstr>
    </vt:vector>
  </TitlesOfParts>
  <Company>Umeå kommun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färg</dc:title>
  <dc:creator>Annelie Edlund</dc:creator>
  <cp:lastModifiedBy>Ann-Christin Oskarsson</cp:lastModifiedBy>
  <cp:revision>2</cp:revision>
  <cp:lastPrinted>2012-02-21T07:35:00Z</cp:lastPrinted>
  <dcterms:created xsi:type="dcterms:W3CDTF">2022-02-28T12:41:00Z</dcterms:created>
  <dcterms:modified xsi:type="dcterms:W3CDTF">2022-02-28T12:41:00Z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0x010100EEEC8F0E6FF6BF4494E2871E984DD7F8</vt:lpwstr>
  </property>
</Properties>
</file>