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0367" w14:textId="77777777" w:rsidR="003C2178" w:rsidRDefault="003C2178" w:rsidP="000F1804">
      <w:pPr>
        <w:pStyle w:val="Indragadressmottagare"/>
        <w:spacing w:after="240"/>
      </w:pPr>
      <w:bookmarkStart w:id="0" w:name="Text5"/>
    </w:p>
    <w:bookmarkEnd w:id="0"/>
    <w:p w14:paraId="25744BBB" w14:textId="6F7FEED5" w:rsidR="001379DB" w:rsidRDefault="001379DB" w:rsidP="00FF0DC5">
      <w:pPr>
        <w:spacing w:after="0"/>
      </w:pPr>
    </w:p>
    <w:p w14:paraId="6F833E69" w14:textId="77777777" w:rsidR="00FF0DC5" w:rsidRDefault="00FF0DC5" w:rsidP="00FF0DC5">
      <w:pPr>
        <w:spacing w:after="0"/>
        <w:rPr>
          <w:b/>
          <w:bCs/>
          <w:sz w:val="32"/>
          <w:szCs w:val="32"/>
        </w:rPr>
      </w:pPr>
    </w:p>
    <w:p w14:paraId="582FBA2C" w14:textId="3819A94E" w:rsidR="004F4437" w:rsidRDefault="00E57D42" w:rsidP="00FF0DC5">
      <w:pPr>
        <w:spacing w:after="0"/>
        <w:rPr>
          <w:b/>
          <w:bCs/>
          <w:sz w:val="32"/>
          <w:szCs w:val="32"/>
        </w:rPr>
      </w:pPr>
      <w:r w:rsidRPr="00E57D42">
        <w:rPr>
          <w:b/>
          <w:bCs/>
          <w:sz w:val="32"/>
          <w:szCs w:val="32"/>
        </w:rPr>
        <w:t>Beställning av Studiehandledning grundskolan</w:t>
      </w:r>
    </w:p>
    <w:tbl>
      <w:tblPr>
        <w:tblStyle w:val="Tabellrutnt"/>
        <w:tblpPr w:leftFromText="141" w:rightFromText="141" w:vertAnchor="text" w:horzAnchor="page" w:tblpX="2101" w:tblpY="25"/>
        <w:tblW w:w="0" w:type="auto"/>
        <w:tblLook w:val="04A0" w:firstRow="1" w:lastRow="0" w:firstColumn="1" w:lastColumn="0" w:noHBand="0" w:noVBand="1"/>
      </w:tblPr>
      <w:tblGrid>
        <w:gridCol w:w="988"/>
      </w:tblGrid>
      <w:tr w:rsidR="000F7C44" w14:paraId="0CEBC381" w14:textId="77777777" w:rsidTr="000F7C44">
        <w:tc>
          <w:tcPr>
            <w:tcW w:w="988" w:type="dxa"/>
          </w:tcPr>
          <w:p w14:paraId="3E3EDE87" w14:textId="77777777" w:rsidR="000F7C44" w:rsidRDefault="000F7C44" w:rsidP="000F7C44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</w:tbl>
    <w:p w14:paraId="4B80DD6B" w14:textId="14E2AA26" w:rsidR="000F7C44" w:rsidRPr="000F7C44" w:rsidRDefault="000F7C44" w:rsidP="000F7C44">
      <w:pPr>
        <w:spacing w:after="0" w:line="240" w:lineRule="auto"/>
        <w:rPr>
          <w:b/>
          <w:bCs/>
          <w:szCs w:val="24"/>
        </w:rPr>
      </w:pPr>
      <w:r w:rsidRPr="000F7C44">
        <w:rPr>
          <w:b/>
          <w:bCs/>
          <w:szCs w:val="24"/>
        </w:rPr>
        <w:t>Läsår</w:t>
      </w:r>
    </w:p>
    <w:p w14:paraId="6A1F464A" w14:textId="77777777" w:rsidR="00FF0DC5" w:rsidRDefault="00FF0DC5" w:rsidP="004F4437">
      <w:pPr>
        <w:spacing w:after="0" w:line="240" w:lineRule="auto"/>
        <w:rPr>
          <w:b/>
          <w:bCs/>
          <w:szCs w:val="24"/>
        </w:rPr>
      </w:pPr>
    </w:p>
    <w:p w14:paraId="686830E7" w14:textId="18FE2D5F" w:rsidR="004F4437" w:rsidRDefault="004F4437" w:rsidP="004F4437">
      <w:pPr>
        <w:spacing w:after="0" w:line="240" w:lineRule="auto"/>
        <w:rPr>
          <w:b/>
          <w:bCs/>
          <w:szCs w:val="24"/>
        </w:rPr>
      </w:pPr>
      <w:r w:rsidRPr="004F4437">
        <w:rPr>
          <w:b/>
          <w:bCs/>
          <w:szCs w:val="24"/>
        </w:rPr>
        <w:t>Elevuppgifter</w:t>
      </w:r>
    </w:p>
    <w:p w14:paraId="5503C8E9" w14:textId="77777777" w:rsidR="004F4437" w:rsidRPr="004F4437" w:rsidRDefault="004F4437" w:rsidP="004F4437">
      <w:pPr>
        <w:spacing w:after="0" w:line="240" w:lineRule="auto"/>
        <w:rPr>
          <w:b/>
          <w:bCs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5"/>
        <w:gridCol w:w="2400"/>
        <w:gridCol w:w="2126"/>
      </w:tblGrid>
      <w:tr w:rsidR="00E57D42" w14:paraId="7F1124A0" w14:textId="77777777" w:rsidTr="00E57D42">
        <w:tc>
          <w:tcPr>
            <w:tcW w:w="7054" w:type="dxa"/>
            <w:gridSpan w:val="2"/>
          </w:tcPr>
          <w:p w14:paraId="6CBFCC2A" w14:textId="69F2F0C3" w:rsidR="00E57D42" w:rsidRPr="00E57D42" w:rsidRDefault="00E57D42" w:rsidP="004F4437">
            <w:pPr>
              <w:spacing w:after="0" w:line="480" w:lineRule="auto"/>
              <w:rPr>
                <w:sz w:val="20"/>
              </w:rPr>
            </w:pPr>
            <w:r w:rsidRPr="00E57D42">
              <w:rPr>
                <w:sz w:val="20"/>
              </w:rPr>
              <w:t>Skola</w:t>
            </w:r>
          </w:p>
        </w:tc>
        <w:tc>
          <w:tcPr>
            <w:tcW w:w="2157" w:type="dxa"/>
          </w:tcPr>
          <w:p w14:paraId="15086B82" w14:textId="22656802" w:rsidR="00E57D42" w:rsidRPr="00E57D42" w:rsidRDefault="00E57D42" w:rsidP="004F4437">
            <w:pPr>
              <w:spacing w:after="0" w:line="480" w:lineRule="auto"/>
              <w:rPr>
                <w:sz w:val="20"/>
              </w:rPr>
            </w:pPr>
            <w:r w:rsidRPr="00E57D42">
              <w:rPr>
                <w:sz w:val="20"/>
              </w:rPr>
              <w:t>Klass</w:t>
            </w:r>
          </w:p>
        </w:tc>
      </w:tr>
      <w:tr w:rsidR="00E57D42" w14:paraId="50CAFE29" w14:textId="77777777" w:rsidTr="00E57D42">
        <w:tc>
          <w:tcPr>
            <w:tcW w:w="4605" w:type="dxa"/>
          </w:tcPr>
          <w:p w14:paraId="4FB71C7D" w14:textId="41D2250E" w:rsidR="00E57D42" w:rsidRPr="00E57D42" w:rsidRDefault="00E57D42" w:rsidP="004F4437">
            <w:pPr>
              <w:spacing w:after="0" w:line="480" w:lineRule="auto"/>
              <w:rPr>
                <w:sz w:val="20"/>
              </w:rPr>
            </w:pPr>
            <w:r w:rsidRPr="00E57D42">
              <w:rPr>
                <w:sz w:val="20"/>
              </w:rPr>
              <w:t>Förnamn</w:t>
            </w:r>
          </w:p>
        </w:tc>
        <w:tc>
          <w:tcPr>
            <w:tcW w:w="4606" w:type="dxa"/>
            <w:gridSpan w:val="2"/>
          </w:tcPr>
          <w:p w14:paraId="3ECCC5BF" w14:textId="6D679301" w:rsidR="00E57D42" w:rsidRPr="00E57D42" w:rsidRDefault="00E57D42" w:rsidP="004F4437">
            <w:pPr>
              <w:spacing w:after="0" w:line="480" w:lineRule="auto"/>
              <w:rPr>
                <w:sz w:val="20"/>
              </w:rPr>
            </w:pPr>
            <w:r w:rsidRPr="00E57D42">
              <w:rPr>
                <w:sz w:val="20"/>
              </w:rPr>
              <w:t>Efternamn</w:t>
            </w:r>
          </w:p>
        </w:tc>
      </w:tr>
      <w:tr w:rsidR="00E57D42" w14:paraId="5F45F734" w14:textId="77777777" w:rsidTr="00E57D42">
        <w:tc>
          <w:tcPr>
            <w:tcW w:w="4605" w:type="dxa"/>
          </w:tcPr>
          <w:p w14:paraId="5D8AF6B0" w14:textId="294B68BC" w:rsidR="00E57D42" w:rsidRPr="00E57D42" w:rsidRDefault="00E57D42" w:rsidP="004F4437">
            <w:pPr>
              <w:spacing w:after="0" w:line="480" w:lineRule="auto"/>
              <w:rPr>
                <w:sz w:val="20"/>
              </w:rPr>
            </w:pPr>
            <w:r w:rsidRPr="00E57D42">
              <w:rPr>
                <w:sz w:val="20"/>
              </w:rPr>
              <w:t>Personnummer</w:t>
            </w:r>
          </w:p>
        </w:tc>
        <w:tc>
          <w:tcPr>
            <w:tcW w:w="4606" w:type="dxa"/>
            <w:gridSpan w:val="2"/>
          </w:tcPr>
          <w:p w14:paraId="37269C46" w14:textId="3DF41C3E" w:rsidR="00E57D42" w:rsidRPr="00E57D42" w:rsidRDefault="00E57D42" w:rsidP="004F4437">
            <w:pPr>
              <w:spacing w:after="0" w:line="480" w:lineRule="auto"/>
              <w:rPr>
                <w:sz w:val="20"/>
              </w:rPr>
            </w:pPr>
          </w:p>
        </w:tc>
      </w:tr>
    </w:tbl>
    <w:p w14:paraId="29AC4F5B" w14:textId="4EFBBC9F" w:rsidR="00E57D42" w:rsidRDefault="00E57D42" w:rsidP="004F4437">
      <w:pPr>
        <w:spacing w:after="0" w:line="240" w:lineRule="auto"/>
        <w:rPr>
          <w:b/>
          <w:bCs/>
          <w:sz w:val="32"/>
          <w:szCs w:val="32"/>
        </w:rPr>
      </w:pPr>
    </w:p>
    <w:p w14:paraId="2A7FF542" w14:textId="0D3F6E5D" w:rsidR="00E57D42" w:rsidRDefault="00E57D42" w:rsidP="004F4437">
      <w:pPr>
        <w:spacing w:after="0" w:line="240" w:lineRule="auto"/>
        <w:rPr>
          <w:b/>
          <w:bCs/>
          <w:szCs w:val="24"/>
        </w:rPr>
      </w:pPr>
      <w:r w:rsidRPr="004F4437">
        <w:rPr>
          <w:b/>
          <w:bCs/>
          <w:szCs w:val="24"/>
        </w:rPr>
        <w:t>Studiehandledning önskas i följande språk</w:t>
      </w:r>
    </w:p>
    <w:p w14:paraId="5579967D" w14:textId="77777777" w:rsidR="004F4437" w:rsidRPr="004F4437" w:rsidRDefault="004F4437" w:rsidP="004F4437">
      <w:pPr>
        <w:spacing w:after="0" w:line="240" w:lineRule="auto"/>
        <w:rPr>
          <w:b/>
          <w:bCs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57D42" w14:paraId="1F48228A" w14:textId="77777777" w:rsidTr="00E57D42">
        <w:tc>
          <w:tcPr>
            <w:tcW w:w="9211" w:type="dxa"/>
          </w:tcPr>
          <w:p w14:paraId="3B4348AF" w14:textId="77777777" w:rsidR="00E57D42" w:rsidRDefault="00E57D42" w:rsidP="004F4437">
            <w:pPr>
              <w:spacing w:after="0" w:line="276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393E0ED0" w14:textId="77777777" w:rsidR="004F4437" w:rsidRDefault="004F4437" w:rsidP="004F4437">
      <w:pPr>
        <w:spacing w:after="0" w:line="240" w:lineRule="auto"/>
        <w:rPr>
          <w:b/>
          <w:bCs/>
          <w:szCs w:val="24"/>
        </w:rPr>
      </w:pPr>
    </w:p>
    <w:p w14:paraId="4364C202" w14:textId="48371943" w:rsidR="006425F1" w:rsidRDefault="004F4437" w:rsidP="004F4437">
      <w:pPr>
        <w:spacing w:after="0" w:line="240" w:lineRule="auto"/>
        <w:rPr>
          <w:b/>
          <w:bCs/>
          <w:sz w:val="32"/>
          <w:szCs w:val="32"/>
        </w:rPr>
      </w:pPr>
      <w:r w:rsidRPr="004F4437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891B73" wp14:editId="484D92A7">
                <wp:simplePos x="0" y="0"/>
                <wp:positionH relativeFrom="column">
                  <wp:posOffset>71120</wp:posOffset>
                </wp:positionH>
                <wp:positionV relativeFrom="paragraph">
                  <wp:posOffset>603250</wp:posOffset>
                </wp:positionV>
                <wp:extent cx="133350" cy="14287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7F48D" id="Rektangel 2" o:spid="_x0000_s1026" style="position:absolute;margin-left:5.6pt;margin-top:47.5pt;width:10.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" fillcolor="white [3201]" strokecolor="black [3213]" strokeweight=".5pt"/>
            </w:pict>
          </mc:Fallback>
        </mc:AlternateContent>
      </w:r>
      <w:r w:rsidRPr="004F4437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128708" wp14:editId="45627E96">
                <wp:simplePos x="0" y="0"/>
                <wp:positionH relativeFrom="column">
                  <wp:posOffset>71120</wp:posOffset>
                </wp:positionH>
                <wp:positionV relativeFrom="paragraph">
                  <wp:posOffset>412750</wp:posOffset>
                </wp:positionV>
                <wp:extent cx="133350" cy="14287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76CF4" id="Rektangel 5" o:spid="_x0000_s1026" style="position:absolute;margin-left:5.6pt;margin-top:32.5pt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" fillcolor="white [3201]" strokecolor="black [3213]" strokeweight=".5pt"/>
            </w:pict>
          </mc:Fallback>
        </mc:AlternateContent>
      </w:r>
      <w:r w:rsidRPr="004F4437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BC32AE" wp14:editId="6AAE67FF">
                <wp:simplePos x="0" y="0"/>
                <wp:positionH relativeFrom="column">
                  <wp:posOffset>71120</wp:posOffset>
                </wp:positionH>
                <wp:positionV relativeFrom="paragraph">
                  <wp:posOffset>217805</wp:posOffset>
                </wp:positionV>
                <wp:extent cx="133350" cy="1428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4CFBD" id="Rektangel 4" o:spid="_x0000_s1026" style="position:absolute;margin-left:5.6pt;margin-top:17.15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" fillcolor="white [3201]" strokecolor="black [3213]" strokeweight=".5pt"/>
            </w:pict>
          </mc:Fallback>
        </mc:AlternateContent>
      </w:r>
      <w:r w:rsidR="006425F1" w:rsidRPr="004F4437">
        <w:rPr>
          <w:b/>
          <w:bCs/>
          <w:szCs w:val="24"/>
        </w:rPr>
        <w:t>Period</w:t>
      </w:r>
      <w:r w:rsidR="006425F1">
        <w:rPr>
          <w:b/>
          <w:bCs/>
          <w:sz w:val="32"/>
          <w:szCs w:val="32"/>
        </w:rPr>
        <w:br/>
        <w:t xml:space="preserve">      </w:t>
      </w:r>
      <w:r w:rsidR="006425F1" w:rsidRPr="006425F1">
        <w:rPr>
          <w:szCs w:val="24"/>
        </w:rPr>
        <w:t>Hela läsåret</w:t>
      </w:r>
      <w:r w:rsidR="006425F1">
        <w:rPr>
          <w:szCs w:val="24"/>
        </w:rPr>
        <w:br/>
        <w:t xml:space="preserve">        Hösttermin</w:t>
      </w:r>
      <w:r w:rsidR="006425F1">
        <w:rPr>
          <w:szCs w:val="24"/>
        </w:rPr>
        <w:br/>
        <w:t xml:space="preserve">        Vårtermin</w:t>
      </w:r>
    </w:p>
    <w:tbl>
      <w:tblPr>
        <w:tblStyle w:val="Tabellrutnt"/>
        <w:tblpPr w:leftFromText="141" w:rightFromText="141" w:vertAnchor="text" w:horzAnchor="page" w:tblpX="4408" w:tblpY="163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F0DC5" w14:paraId="56523610" w14:textId="77777777" w:rsidTr="00FF0DC5">
        <w:tc>
          <w:tcPr>
            <w:tcW w:w="1242" w:type="dxa"/>
          </w:tcPr>
          <w:p w14:paraId="4612B262" w14:textId="77777777" w:rsidR="00FF0DC5" w:rsidRDefault="00FF0DC5" w:rsidP="00FF0DC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14:paraId="145EA57D" w14:textId="77777777" w:rsidR="004F4437" w:rsidRDefault="004F4437" w:rsidP="004F4437">
      <w:pPr>
        <w:spacing w:after="0" w:line="240" w:lineRule="auto"/>
        <w:rPr>
          <w:b/>
          <w:bCs/>
          <w:szCs w:val="24"/>
        </w:rPr>
      </w:pPr>
    </w:p>
    <w:p w14:paraId="0019249F" w14:textId="3028C485" w:rsidR="00E57D42" w:rsidRPr="004F4437" w:rsidRDefault="00E57D42" w:rsidP="004F4437">
      <w:pPr>
        <w:spacing w:after="0" w:line="240" w:lineRule="auto"/>
        <w:rPr>
          <w:b/>
          <w:bCs/>
          <w:szCs w:val="24"/>
        </w:rPr>
      </w:pPr>
      <w:r w:rsidRPr="004F4437">
        <w:rPr>
          <w:b/>
          <w:bCs/>
          <w:szCs w:val="24"/>
        </w:rPr>
        <w:t>Omfattning minuter/vecka</w:t>
      </w:r>
    </w:p>
    <w:p w14:paraId="0933A42C" w14:textId="45DAC266" w:rsidR="00E57D42" w:rsidRDefault="00E57D42" w:rsidP="004F4437">
      <w:pPr>
        <w:spacing w:after="0" w:line="240" w:lineRule="auto"/>
        <w:rPr>
          <w:b/>
          <w:bCs/>
          <w:sz w:val="32"/>
          <w:szCs w:val="32"/>
        </w:rPr>
      </w:pPr>
    </w:p>
    <w:p w14:paraId="746092B3" w14:textId="6B08716F" w:rsidR="00FF0DC5" w:rsidRDefault="00FF0DC5" w:rsidP="004F4437">
      <w:pPr>
        <w:spacing w:after="0" w:line="240" w:lineRule="auto"/>
        <w:rPr>
          <w:b/>
          <w:bCs/>
          <w:szCs w:val="24"/>
        </w:rPr>
      </w:pPr>
      <w:r w:rsidRPr="00FF0DC5">
        <w:rPr>
          <w:b/>
          <w:bCs/>
          <w:szCs w:val="24"/>
        </w:rPr>
        <w:t>Kontaktuppgifter</w:t>
      </w:r>
    </w:p>
    <w:p w14:paraId="3DF4A08B" w14:textId="77777777" w:rsidR="00FF0DC5" w:rsidRPr="00FF0DC5" w:rsidRDefault="00FF0DC5" w:rsidP="004F4437">
      <w:pPr>
        <w:spacing w:after="0" w:line="240" w:lineRule="auto"/>
        <w:rPr>
          <w:b/>
          <w:bCs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F4437" w:rsidRPr="004F4437" w14:paraId="07BB5DAF" w14:textId="77777777" w:rsidTr="004F4437">
        <w:tc>
          <w:tcPr>
            <w:tcW w:w="9211" w:type="dxa"/>
          </w:tcPr>
          <w:p w14:paraId="726AD6B2" w14:textId="5B741019" w:rsidR="004F4437" w:rsidRPr="004F4437" w:rsidRDefault="004F4437" w:rsidP="00FF0DC5">
            <w:pPr>
              <w:spacing w:after="0" w:line="480" w:lineRule="auto"/>
              <w:rPr>
                <w:sz w:val="20"/>
              </w:rPr>
            </w:pPr>
            <w:r w:rsidRPr="004F4437">
              <w:rPr>
                <w:sz w:val="20"/>
              </w:rPr>
              <w:t>Kontaktperson på skolan</w:t>
            </w:r>
          </w:p>
        </w:tc>
      </w:tr>
      <w:tr w:rsidR="004F4437" w:rsidRPr="004F4437" w14:paraId="071D6E4C" w14:textId="77777777" w:rsidTr="004F4437">
        <w:tc>
          <w:tcPr>
            <w:tcW w:w="9211" w:type="dxa"/>
          </w:tcPr>
          <w:p w14:paraId="3A05AF28" w14:textId="110BF984" w:rsidR="004F4437" w:rsidRPr="004F4437" w:rsidRDefault="004F4437" w:rsidP="00FF0DC5">
            <w:pPr>
              <w:spacing w:after="0" w:line="480" w:lineRule="auto"/>
              <w:rPr>
                <w:sz w:val="20"/>
              </w:rPr>
            </w:pPr>
            <w:r w:rsidRPr="004F4437">
              <w:rPr>
                <w:sz w:val="20"/>
              </w:rPr>
              <w:t>Kontaktpersonens e-post</w:t>
            </w:r>
          </w:p>
        </w:tc>
      </w:tr>
    </w:tbl>
    <w:p w14:paraId="0D2D88FE" w14:textId="77777777" w:rsidR="004F4437" w:rsidRDefault="004F4437" w:rsidP="004F4437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F4437" w:rsidRPr="004F4437" w14:paraId="468F6463" w14:textId="77777777" w:rsidTr="00B83D2D">
        <w:tc>
          <w:tcPr>
            <w:tcW w:w="9211" w:type="dxa"/>
          </w:tcPr>
          <w:p w14:paraId="7E9573FB" w14:textId="721FFD53" w:rsidR="004F4437" w:rsidRPr="004F4437" w:rsidRDefault="004F4437" w:rsidP="00FF0DC5">
            <w:pPr>
              <w:spacing w:after="0" w:line="480" w:lineRule="auto"/>
              <w:rPr>
                <w:sz w:val="20"/>
              </w:rPr>
            </w:pPr>
            <w:r>
              <w:rPr>
                <w:sz w:val="20"/>
              </w:rPr>
              <w:t>Rektor</w:t>
            </w:r>
          </w:p>
        </w:tc>
      </w:tr>
      <w:tr w:rsidR="004F4437" w:rsidRPr="004F4437" w14:paraId="6E675579" w14:textId="77777777" w:rsidTr="00B83D2D">
        <w:tc>
          <w:tcPr>
            <w:tcW w:w="9211" w:type="dxa"/>
          </w:tcPr>
          <w:p w14:paraId="060AFBB7" w14:textId="6A504D53" w:rsidR="004F4437" w:rsidRPr="004F4437" w:rsidRDefault="004F4437" w:rsidP="00FF0DC5">
            <w:pPr>
              <w:spacing w:after="0" w:line="480" w:lineRule="auto"/>
              <w:rPr>
                <w:sz w:val="20"/>
              </w:rPr>
            </w:pPr>
            <w:r>
              <w:rPr>
                <w:sz w:val="20"/>
              </w:rPr>
              <w:t>Rektors</w:t>
            </w:r>
            <w:r w:rsidRPr="004F4437">
              <w:rPr>
                <w:sz w:val="20"/>
              </w:rPr>
              <w:t xml:space="preserve"> e-post</w:t>
            </w:r>
          </w:p>
        </w:tc>
      </w:tr>
    </w:tbl>
    <w:p w14:paraId="14E1E733" w14:textId="6741015F" w:rsidR="00E57D42" w:rsidRDefault="00E57D42" w:rsidP="004F4437">
      <w:pPr>
        <w:spacing w:after="0" w:line="240" w:lineRule="auto"/>
        <w:rPr>
          <w:b/>
          <w:bCs/>
          <w:sz w:val="32"/>
          <w:szCs w:val="32"/>
        </w:rPr>
      </w:pPr>
    </w:p>
    <w:p w14:paraId="43DE754D" w14:textId="6FA76BBC" w:rsidR="00FF0DC5" w:rsidRDefault="00FF0DC5" w:rsidP="004F4437">
      <w:pPr>
        <w:spacing w:after="0" w:line="240" w:lineRule="auto"/>
        <w:rPr>
          <w:b/>
          <w:bCs/>
          <w:szCs w:val="24"/>
        </w:rPr>
      </w:pPr>
      <w:r w:rsidRPr="00FF0DC5">
        <w:rPr>
          <w:b/>
          <w:bCs/>
          <w:szCs w:val="24"/>
        </w:rPr>
        <w:t>Övrig information</w:t>
      </w:r>
    </w:p>
    <w:p w14:paraId="04DCFEC4" w14:textId="77777777" w:rsidR="00FF0DC5" w:rsidRDefault="00FF0DC5" w:rsidP="004F4437">
      <w:pPr>
        <w:spacing w:after="0" w:line="240" w:lineRule="auto"/>
        <w:rPr>
          <w:b/>
          <w:bCs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F0DC5" w14:paraId="2E110FA0" w14:textId="77777777" w:rsidTr="00FF0DC5">
        <w:tc>
          <w:tcPr>
            <w:tcW w:w="9211" w:type="dxa"/>
          </w:tcPr>
          <w:p w14:paraId="32A0A2D5" w14:textId="77777777" w:rsidR="00FF0DC5" w:rsidRDefault="00FF0DC5" w:rsidP="004F4437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54E87DAC" w14:textId="77777777" w:rsidR="00FF0DC5" w:rsidRDefault="00FF0DC5" w:rsidP="004F4437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71B0FE1A" w14:textId="4210F3DF" w:rsidR="00FF0DC5" w:rsidRDefault="00FF0DC5" w:rsidP="004F443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</w:tbl>
    <w:p w14:paraId="42376EBB" w14:textId="4CD8683D" w:rsidR="00FF0DC5" w:rsidRDefault="00FF0DC5" w:rsidP="004F4437">
      <w:pPr>
        <w:spacing w:after="0" w:line="240" w:lineRule="auto"/>
        <w:rPr>
          <w:b/>
          <w:bCs/>
          <w:szCs w:val="24"/>
        </w:rPr>
      </w:pPr>
    </w:p>
    <w:p w14:paraId="35E1A5B5" w14:textId="1FA7D609" w:rsidR="00FF0DC5" w:rsidRPr="00FF0DC5" w:rsidRDefault="00FF0DC5" w:rsidP="004F4437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Datum: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Rektors underskrift:</w:t>
      </w:r>
    </w:p>
    <w:sectPr w:rsidR="00FF0DC5" w:rsidRPr="00FF0DC5" w:rsidSect="00A062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304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57A2" w14:textId="77777777" w:rsidR="00E57D42" w:rsidRDefault="00E57D42">
      <w:r>
        <w:separator/>
      </w:r>
    </w:p>
  </w:endnote>
  <w:endnote w:type="continuationSeparator" w:id="0">
    <w:p w14:paraId="390A3342" w14:textId="77777777" w:rsidR="00E57D42" w:rsidRDefault="00E5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063C" w14:textId="77777777" w:rsidR="004C6388" w:rsidRDefault="004C638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30F0" w14:textId="77777777" w:rsidR="004C6388" w:rsidRDefault="004C638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6AF8" w14:textId="77777777" w:rsidR="00BA1C8E" w:rsidRDefault="00BA1C8E" w:rsidP="00D42C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F915" w14:textId="77777777" w:rsidR="00E57D42" w:rsidRDefault="00E57D42">
      <w:r>
        <w:separator/>
      </w:r>
    </w:p>
  </w:footnote>
  <w:footnote w:type="continuationSeparator" w:id="0">
    <w:p w14:paraId="635ED568" w14:textId="77777777" w:rsidR="00E57D42" w:rsidRDefault="00E5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6ACC" w14:textId="77777777" w:rsidR="004C6388" w:rsidRDefault="004C63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DFC2" w14:textId="16C27D03" w:rsidR="00BA1C8E" w:rsidRDefault="00BA1C8E" w:rsidP="00A30A4A">
    <w:pPr>
      <w:tabs>
        <w:tab w:val="left" w:pos="851"/>
        <w:tab w:val="left" w:pos="5103"/>
        <w:tab w:val="left" w:pos="7938"/>
      </w:tabs>
      <w:spacing w:line="240" w:lineRule="exact"/>
      <w:ind w:right="-56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</w:instrText>
    </w:r>
    <w:r>
      <w:fldChar w:fldCharType="separate"/>
    </w:r>
    <w:r w:rsidR="000F7C44">
      <w:rPr>
        <w:noProof/>
      </w:rPr>
      <w:instrText>2</w:instrText>
    </w:r>
    <w:r>
      <w:fldChar w:fldCharType="end"/>
    </w:r>
    <w:r>
      <w:instrText>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0F7C44">
      <w:rPr>
        <w:noProof/>
      </w:rPr>
      <w:instrText>2</w:instrText>
    </w:r>
    <w:r>
      <w:fldChar w:fldCharType="end"/>
    </w:r>
    <w:r>
      <w:instrText xml:space="preserve"> av </w:instrText>
    </w:r>
    <w:r w:rsidR="00C2735B">
      <w:fldChar w:fldCharType="begin"/>
    </w:r>
    <w:r w:rsidR="00C2735B">
      <w:instrText xml:space="preserve"> NUMPAGES   \* MERGEFORMAT </w:instrText>
    </w:r>
    <w:r w:rsidR="00C2735B">
      <w:fldChar w:fldCharType="separate"/>
    </w:r>
    <w:r w:rsidR="000F7C44">
      <w:rPr>
        <w:noProof/>
      </w:rPr>
      <w:instrText>2</w:instrText>
    </w:r>
    <w:r w:rsidR="00C2735B">
      <w:rPr>
        <w:noProof/>
      </w:rPr>
      <w:fldChar w:fldCharType="end"/>
    </w:r>
    <w:r>
      <w:instrText xml:space="preserve">" \* MERGEFORMAT </w:instrText>
    </w:r>
    <w:r>
      <w:fldChar w:fldCharType="separate"/>
    </w:r>
    <w:r w:rsidR="000F7C44">
      <w:rPr>
        <w:noProof/>
      </w:rPr>
      <w:t>2 av 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19CB" w14:textId="77777777" w:rsidR="007C091F" w:rsidRDefault="00A062F3" w:rsidP="009D1C0A"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0E753B3" wp14:editId="7582FA00">
          <wp:simplePos x="0" y="0"/>
          <wp:positionH relativeFrom="page">
            <wp:posOffset>903661</wp:posOffset>
          </wp:positionH>
          <wp:positionV relativeFrom="page">
            <wp:posOffset>777240</wp:posOffset>
          </wp:positionV>
          <wp:extent cx="1361342" cy="565200"/>
          <wp:effectExtent l="0" t="0" r="0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ea_kommun_CMYK_38m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42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7183346">
    <w:abstractNumId w:val="8"/>
  </w:num>
  <w:num w:numId="2" w16cid:durableId="1603222103">
    <w:abstractNumId w:val="3"/>
  </w:num>
  <w:num w:numId="3" w16cid:durableId="249462570">
    <w:abstractNumId w:val="2"/>
  </w:num>
  <w:num w:numId="4" w16cid:durableId="865754593">
    <w:abstractNumId w:val="1"/>
  </w:num>
  <w:num w:numId="5" w16cid:durableId="1324620804">
    <w:abstractNumId w:val="0"/>
  </w:num>
  <w:num w:numId="6" w16cid:durableId="1100906392">
    <w:abstractNumId w:val="9"/>
  </w:num>
  <w:num w:numId="7" w16cid:durableId="1053893456">
    <w:abstractNumId w:val="7"/>
  </w:num>
  <w:num w:numId="8" w16cid:durableId="1596934585">
    <w:abstractNumId w:val="6"/>
  </w:num>
  <w:num w:numId="9" w16cid:durableId="452795981">
    <w:abstractNumId w:val="5"/>
  </w:num>
  <w:num w:numId="10" w16cid:durableId="1024555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42"/>
    <w:rsid w:val="0002057E"/>
    <w:rsid w:val="000300C9"/>
    <w:rsid w:val="00036794"/>
    <w:rsid w:val="00037282"/>
    <w:rsid w:val="00053819"/>
    <w:rsid w:val="00056221"/>
    <w:rsid w:val="0007286F"/>
    <w:rsid w:val="00082B70"/>
    <w:rsid w:val="00087FC9"/>
    <w:rsid w:val="000B6D0D"/>
    <w:rsid w:val="000B7B37"/>
    <w:rsid w:val="000C1CBB"/>
    <w:rsid w:val="000C58A5"/>
    <w:rsid w:val="000E3D39"/>
    <w:rsid w:val="000F1804"/>
    <w:rsid w:val="000F2085"/>
    <w:rsid w:val="000F7C44"/>
    <w:rsid w:val="00105CB6"/>
    <w:rsid w:val="00106B51"/>
    <w:rsid w:val="001074B5"/>
    <w:rsid w:val="0011566D"/>
    <w:rsid w:val="00115A3C"/>
    <w:rsid w:val="00122732"/>
    <w:rsid w:val="001251CD"/>
    <w:rsid w:val="00125687"/>
    <w:rsid w:val="00127A08"/>
    <w:rsid w:val="001379DB"/>
    <w:rsid w:val="00146E86"/>
    <w:rsid w:val="0016554B"/>
    <w:rsid w:val="00165E0D"/>
    <w:rsid w:val="00175A1E"/>
    <w:rsid w:val="00186738"/>
    <w:rsid w:val="001907A6"/>
    <w:rsid w:val="00195644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B6031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587D"/>
    <w:rsid w:val="00347771"/>
    <w:rsid w:val="00347944"/>
    <w:rsid w:val="003545BB"/>
    <w:rsid w:val="0037047C"/>
    <w:rsid w:val="00373AED"/>
    <w:rsid w:val="003761A7"/>
    <w:rsid w:val="00377284"/>
    <w:rsid w:val="00380DEE"/>
    <w:rsid w:val="0039145E"/>
    <w:rsid w:val="003C2178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1B84"/>
    <w:rsid w:val="004921EF"/>
    <w:rsid w:val="004979F1"/>
    <w:rsid w:val="004C6388"/>
    <w:rsid w:val="004D027A"/>
    <w:rsid w:val="004D098B"/>
    <w:rsid w:val="004D3109"/>
    <w:rsid w:val="004D4729"/>
    <w:rsid w:val="004D7CA6"/>
    <w:rsid w:val="004F4437"/>
    <w:rsid w:val="004F4BD6"/>
    <w:rsid w:val="00502B4C"/>
    <w:rsid w:val="005077BC"/>
    <w:rsid w:val="00511705"/>
    <w:rsid w:val="00521771"/>
    <w:rsid w:val="005278CB"/>
    <w:rsid w:val="005303AD"/>
    <w:rsid w:val="00537887"/>
    <w:rsid w:val="00552D4E"/>
    <w:rsid w:val="0056128D"/>
    <w:rsid w:val="0056361F"/>
    <w:rsid w:val="00570545"/>
    <w:rsid w:val="00571A16"/>
    <w:rsid w:val="0057462F"/>
    <w:rsid w:val="00575432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6030A4"/>
    <w:rsid w:val="006227DB"/>
    <w:rsid w:val="00626B8C"/>
    <w:rsid w:val="006324B4"/>
    <w:rsid w:val="00636F29"/>
    <w:rsid w:val="006425F1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2D70"/>
    <w:rsid w:val="006A5CEE"/>
    <w:rsid w:val="006A6A0B"/>
    <w:rsid w:val="006B4C72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64783"/>
    <w:rsid w:val="00777E23"/>
    <w:rsid w:val="0078536C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36FD"/>
    <w:rsid w:val="007E4089"/>
    <w:rsid w:val="007E50B3"/>
    <w:rsid w:val="008051C2"/>
    <w:rsid w:val="00813ACE"/>
    <w:rsid w:val="00840AB9"/>
    <w:rsid w:val="00845009"/>
    <w:rsid w:val="008534F7"/>
    <w:rsid w:val="00856ABE"/>
    <w:rsid w:val="00860183"/>
    <w:rsid w:val="00862662"/>
    <w:rsid w:val="008649F7"/>
    <w:rsid w:val="00864C0F"/>
    <w:rsid w:val="00881403"/>
    <w:rsid w:val="00890E73"/>
    <w:rsid w:val="00892647"/>
    <w:rsid w:val="0089376F"/>
    <w:rsid w:val="0089482B"/>
    <w:rsid w:val="008A3D42"/>
    <w:rsid w:val="008A46DF"/>
    <w:rsid w:val="008B0C68"/>
    <w:rsid w:val="008B142F"/>
    <w:rsid w:val="008B61F8"/>
    <w:rsid w:val="008B73D7"/>
    <w:rsid w:val="008B7F5E"/>
    <w:rsid w:val="008C07C8"/>
    <w:rsid w:val="008C2D06"/>
    <w:rsid w:val="008D1EDF"/>
    <w:rsid w:val="008E37FE"/>
    <w:rsid w:val="008E4E9A"/>
    <w:rsid w:val="008F5A70"/>
    <w:rsid w:val="008F7566"/>
    <w:rsid w:val="00900DEA"/>
    <w:rsid w:val="0090149F"/>
    <w:rsid w:val="0091224D"/>
    <w:rsid w:val="00926F5C"/>
    <w:rsid w:val="00926FF9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062F3"/>
    <w:rsid w:val="00A11040"/>
    <w:rsid w:val="00A17759"/>
    <w:rsid w:val="00A20070"/>
    <w:rsid w:val="00A26365"/>
    <w:rsid w:val="00A30A4A"/>
    <w:rsid w:val="00A32CD7"/>
    <w:rsid w:val="00A37B10"/>
    <w:rsid w:val="00A52FDC"/>
    <w:rsid w:val="00A63B7E"/>
    <w:rsid w:val="00A667EF"/>
    <w:rsid w:val="00A715CB"/>
    <w:rsid w:val="00A84F45"/>
    <w:rsid w:val="00A908D0"/>
    <w:rsid w:val="00A934AD"/>
    <w:rsid w:val="00A964FD"/>
    <w:rsid w:val="00A97A9E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C6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C3332E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15E44"/>
    <w:rsid w:val="00D228A4"/>
    <w:rsid w:val="00D234B1"/>
    <w:rsid w:val="00D301D7"/>
    <w:rsid w:val="00D30A44"/>
    <w:rsid w:val="00D35AC9"/>
    <w:rsid w:val="00D36BB4"/>
    <w:rsid w:val="00D37143"/>
    <w:rsid w:val="00D378E1"/>
    <w:rsid w:val="00D414A3"/>
    <w:rsid w:val="00D42C82"/>
    <w:rsid w:val="00D5517C"/>
    <w:rsid w:val="00D556A2"/>
    <w:rsid w:val="00D55CC7"/>
    <w:rsid w:val="00D826DC"/>
    <w:rsid w:val="00D92A5B"/>
    <w:rsid w:val="00DA2E9A"/>
    <w:rsid w:val="00DA4465"/>
    <w:rsid w:val="00DC28C8"/>
    <w:rsid w:val="00DC5B79"/>
    <w:rsid w:val="00DD0189"/>
    <w:rsid w:val="00DE5676"/>
    <w:rsid w:val="00DE7CAF"/>
    <w:rsid w:val="00DF19A6"/>
    <w:rsid w:val="00DF2ABF"/>
    <w:rsid w:val="00DF7F63"/>
    <w:rsid w:val="00E0685A"/>
    <w:rsid w:val="00E229FF"/>
    <w:rsid w:val="00E26DA7"/>
    <w:rsid w:val="00E355AD"/>
    <w:rsid w:val="00E403CA"/>
    <w:rsid w:val="00E52B68"/>
    <w:rsid w:val="00E55920"/>
    <w:rsid w:val="00E57D42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A7BB7"/>
    <w:rsid w:val="00EB12B4"/>
    <w:rsid w:val="00EB3AB4"/>
    <w:rsid w:val="00EB7A86"/>
    <w:rsid w:val="00ED1CFF"/>
    <w:rsid w:val="00EE25C6"/>
    <w:rsid w:val="00EF0526"/>
    <w:rsid w:val="00F05039"/>
    <w:rsid w:val="00F11510"/>
    <w:rsid w:val="00F16841"/>
    <w:rsid w:val="00F17240"/>
    <w:rsid w:val="00F2157A"/>
    <w:rsid w:val="00F36A6B"/>
    <w:rsid w:val="00F36A9D"/>
    <w:rsid w:val="00F44F62"/>
    <w:rsid w:val="00F54CAF"/>
    <w:rsid w:val="00F6128C"/>
    <w:rsid w:val="00F62AD7"/>
    <w:rsid w:val="00F643A0"/>
    <w:rsid w:val="00F76AB5"/>
    <w:rsid w:val="00F9248D"/>
    <w:rsid w:val="00F9459C"/>
    <w:rsid w:val="00FA1D31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0DC5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A9A569A"/>
  <w15:docId w15:val="{968C5634-1DD9-40EC-A3DE-629E49B7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DC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1379DB"/>
    <w:pPr>
      <w:keepNext/>
      <w:spacing w:before="480" w:after="240" w:line="240" w:lineRule="auto"/>
      <w:outlineLvl w:val="0"/>
    </w:pPr>
    <w:rPr>
      <w:rFonts w:cs="Arial"/>
      <w:b/>
      <w:bCs/>
      <w:kern w:val="32"/>
      <w:sz w:val="34"/>
      <w:szCs w:val="32"/>
    </w:rPr>
  </w:style>
  <w:style w:type="paragraph" w:styleId="Rubrik2">
    <w:name w:val="heading 2"/>
    <w:basedOn w:val="Normal"/>
    <w:next w:val="Normal"/>
    <w:autoRedefine/>
    <w:qFormat/>
    <w:rsid w:val="001379DB"/>
    <w:pPr>
      <w:keepNext/>
      <w:spacing w:before="480" w:after="2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1379DB"/>
    <w:pPr>
      <w:keepNext/>
      <w:spacing w:before="480" w:after="240" w:line="240" w:lineRule="auto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DF2ABF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DF2ABF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A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7A9E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A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97A9E"/>
    <w:rPr>
      <w:sz w:val="24"/>
      <w:lang w:eastAsia="en-US"/>
    </w:rPr>
  </w:style>
  <w:style w:type="table" w:styleId="Tabellrutnt">
    <w:name w:val="Table Grid"/>
    <w:basedOn w:val="Normaltabell"/>
    <w:uiPriority w:val="59"/>
    <w:rsid w:val="00E5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mea.sharepoint.com/sites/mall/mallar/Sida%20med%20logotyp,%20f&#228;r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C8F0E6FF6BF4494E2871E984DD7F8" ma:contentTypeVersion="2" ma:contentTypeDescription="Skapa ett nytt dokument." ma:contentTypeScope="" ma:versionID="7fb5f1d06850eec23df2bdb532c201c6">
  <xsd:schema xmlns:xsd="http://www.w3.org/2001/XMLSchema" xmlns:xs="http://www.w3.org/2001/XMLSchema" xmlns:p="http://schemas.microsoft.com/office/2006/metadata/properties" xmlns:ns2="2589ed1c-d39b-4d9c-89c7-e68295125140" targetNamespace="http://schemas.microsoft.com/office/2006/metadata/properties" ma:root="true" ma:fieldsID="71b6d63dd41cbd2ff3159d020b342fad" ns2:_="">
    <xsd:import namespace="2589ed1c-d39b-4d9c-89c7-e68295125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d1c-d39b-4d9c-89c7-e6829512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0419B-11F7-426E-813B-81234E60F8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2FDF3B-AC36-4A95-B4E5-0C04B30FD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EEABD-B6F6-4BB7-B288-599D58EEF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9ed1c-d39b-4d9c-89c7-e68295125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Sida%20med%20logotyp,%20färg</Template>
  <TotalTime>0</TotalTime>
  <Pages>1</Pages>
  <Words>37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 färg</vt:lpstr>
    </vt:vector>
  </TitlesOfParts>
  <Company>Umeå kommun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färg</dc:title>
  <dc:creator>Veronica Sjödin</dc:creator>
  <cp:lastModifiedBy>Veronica Sjödin</cp:lastModifiedBy>
  <cp:revision>2</cp:revision>
  <cp:lastPrinted>2012-02-21T07:35:00Z</cp:lastPrinted>
  <dcterms:created xsi:type="dcterms:W3CDTF">2023-01-13T12:17:00Z</dcterms:created>
  <dcterms:modified xsi:type="dcterms:W3CDTF">2023-01-13T12:17:00Z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0x010100EEEC8F0E6FF6BF4494E2871E984DD7F8</vt:lpwstr>
  </property>
</Properties>
</file>